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EC" w:rsidRPr="00070863" w:rsidRDefault="00FC63EC" w:rsidP="00FC63EC">
      <w:pPr>
        <w:jc w:val="center"/>
        <w:rPr>
          <w:b/>
        </w:rPr>
      </w:pPr>
      <w:bookmarkStart w:id="0" w:name="_GoBack"/>
      <w:bookmarkEnd w:id="0"/>
      <w:r w:rsidRPr="00070863">
        <w:rPr>
          <w:b/>
        </w:rPr>
        <w:t>SEMINARI INTERREGIONALI DI FORMAZIONE PER NEO DIRIGENTI SCOLASTICI</w:t>
      </w:r>
    </w:p>
    <w:p w:rsidR="00FC63EC" w:rsidRDefault="00FC63EC" w:rsidP="00FC63EC">
      <w:pPr>
        <w:jc w:val="center"/>
        <w:rPr>
          <w:sz w:val="32"/>
        </w:rPr>
      </w:pPr>
      <w:r>
        <w:rPr>
          <w:sz w:val="32"/>
        </w:rPr>
        <w:t>ALLA VIGILIA DEL PRIMO GIORNO DI SCUOLA DA DIRIGENTE SCOLASTICO</w:t>
      </w:r>
    </w:p>
    <w:p w:rsidR="00FC63EC" w:rsidRDefault="00FC63EC" w:rsidP="00FC63EC">
      <w:pPr>
        <w:jc w:val="center"/>
        <w:rPr>
          <w:sz w:val="28"/>
        </w:rPr>
      </w:pPr>
      <w:r>
        <w:rPr>
          <w:sz w:val="28"/>
        </w:rPr>
        <w:t>“Sistemiamo la cassetta degli attrezzi necessari”- L’agenda di settembre del Dirigente Scolastico</w:t>
      </w:r>
    </w:p>
    <w:p w:rsidR="00083F3D" w:rsidRDefault="00083F3D" w:rsidP="00083F3D"/>
    <w:p w:rsidR="00A54328" w:rsidRDefault="00725CC4">
      <w:pPr>
        <w:rPr>
          <w:b/>
        </w:rPr>
      </w:pPr>
      <w:r>
        <w:t>“</w:t>
      </w:r>
      <w:r w:rsidRPr="002204E9">
        <w:rPr>
          <w:b/>
        </w:rPr>
        <w:t>Il Dirigente Scolastico nella valorizzazione delle risorse umane e nella sua relazione con le diverse soggettività dell’istituzione scolastica</w:t>
      </w:r>
      <w:r>
        <w:t xml:space="preserve"> </w:t>
      </w:r>
      <w:r w:rsidRPr="00725CC4">
        <w:rPr>
          <w:b/>
        </w:rPr>
        <w:t xml:space="preserve">: Docenti, </w:t>
      </w:r>
      <w:proofErr w:type="spellStart"/>
      <w:r w:rsidRPr="00725CC4">
        <w:rPr>
          <w:b/>
        </w:rPr>
        <w:t>Dsga</w:t>
      </w:r>
      <w:proofErr w:type="spellEnd"/>
      <w:r w:rsidRPr="00725CC4">
        <w:rPr>
          <w:b/>
        </w:rPr>
        <w:t xml:space="preserve">, Ata, Studenti, Genitori, </w:t>
      </w:r>
      <w:proofErr w:type="spellStart"/>
      <w:r w:rsidRPr="00725CC4">
        <w:rPr>
          <w:b/>
        </w:rPr>
        <w:t>Rsu</w:t>
      </w:r>
      <w:proofErr w:type="spellEnd"/>
      <w:r w:rsidRPr="00725CC4">
        <w:rPr>
          <w:b/>
        </w:rPr>
        <w:t xml:space="preserve"> ed Organizzazioni Sindacali, Organi Collegiali.”</w:t>
      </w:r>
    </w:p>
    <w:p w:rsidR="00725CC4" w:rsidRPr="00725CC4" w:rsidRDefault="00725CC4">
      <w:pPr>
        <w:rPr>
          <w:b/>
        </w:rPr>
      </w:pPr>
    </w:p>
    <w:p w:rsidR="00A54328" w:rsidRDefault="00A54328">
      <w:pPr>
        <w:jc w:val="center"/>
      </w:pPr>
      <w:r>
        <w:t xml:space="preserve">SCHEDA DI </w:t>
      </w:r>
      <w:r w:rsidR="001A5491">
        <w:t>ISCRIZ</w:t>
      </w:r>
      <w:r>
        <w:t xml:space="preserve">IONE </w:t>
      </w:r>
    </w:p>
    <w:p w:rsidR="00A54328" w:rsidRDefault="00A54328"/>
    <w:p w:rsidR="00A54328" w:rsidRDefault="00A54328">
      <w:r>
        <w:t>LA/IL    SOTTOSCRITTA/O ………………………………………………………………………………</w:t>
      </w:r>
    </w:p>
    <w:p w:rsidR="00A54328" w:rsidRDefault="00A54328"/>
    <w:p w:rsidR="00A54328" w:rsidRDefault="00A54328">
      <w:r>
        <w:t>NATA/O      A ……………………………………………….IL…………………………………………</w:t>
      </w:r>
    </w:p>
    <w:p w:rsidR="00A54328" w:rsidRDefault="00A54328"/>
    <w:p w:rsidR="00A54328" w:rsidRDefault="00A54328">
      <w:r>
        <w:t>DOMICILIATA/O         IN VIA/PIAZZA…………………………………………………………………..</w:t>
      </w:r>
    </w:p>
    <w:p w:rsidR="00A54328" w:rsidRDefault="00A54328"/>
    <w:p w:rsidR="00A54328" w:rsidRDefault="00A54328">
      <w:r>
        <w:t>C.A.P…………….  COMUNE………………………………………….PROV……………………</w:t>
      </w:r>
    </w:p>
    <w:p w:rsidR="001104D4" w:rsidRDefault="001104D4"/>
    <w:p w:rsidR="001104D4" w:rsidRDefault="001104D4">
      <w:r>
        <w:t>SCUOLA DI SERVIZIO…………………………………………………………………………….</w:t>
      </w:r>
    </w:p>
    <w:p w:rsidR="00A54328" w:rsidRDefault="00A54328"/>
    <w:p w:rsidR="00A54328" w:rsidRDefault="00A54328">
      <w:r>
        <w:t>CODICE FISCALE………………………………………………………………………………….</w:t>
      </w:r>
    </w:p>
    <w:p w:rsidR="00A54328" w:rsidRDefault="00A54328"/>
    <w:p w:rsidR="00A54328" w:rsidRDefault="00A54328">
      <w:r>
        <w:t>TELEFONO…………………………………………..CELLULARE………………………………</w:t>
      </w:r>
    </w:p>
    <w:p w:rsidR="00A54328" w:rsidRDefault="00A54328"/>
    <w:p w:rsidR="00A54328" w:rsidRDefault="00A54328">
      <w:r>
        <w:t>E-MAIL ……………………………………………………………………………………………..</w:t>
      </w:r>
    </w:p>
    <w:p w:rsidR="00F62186" w:rsidRDefault="00F62186"/>
    <w:p w:rsidR="00A54328" w:rsidRDefault="00F62186">
      <w:r>
        <w:t>ISCRITTO ALLA FLC CGIL [ ]                 ISCRITTO A PROTEO FARE SAPERE [ ]</w:t>
      </w:r>
    </w:p>
    <w:p w:rsidR="00F62186" w:rsidRDefault="00F62186"/>
    <w:p w:rsidR="00725CC4" w:rsidRDefault="00A54328">
      <w:r>
        <w:t xml:space="preserve">DESIDERA PARTECIPARE AL SEMINARIO RESIDENZIALE DI FORMAZIONE CHE SI TERRA’ </w:t>
      </w:r>
    </w:p>
    <w:p w:rsidR="00725CC4" w:rsidRDefault="00725CC4">
      <w:r>
        <w:t>[ ]  IN ABRUZZO A GIULIANOVA (TERAMO) IL 26 AGOSTO 2016 DALLE 8,30 ALLE 19,00</w:t>
      </w:r>
    </w:p>
    <w:p w:rsidR="00725CC4" w:rsidRDefault="00725CC4"/>
    <w:p w:rsidR="00725CC4" w:rsidRDefault="00725CC4">
      <w:r>
        <w:t xml:space="preserve">[ ] NEL LAZIO  </w:t>
      </w:r>
      <w:r w:rsidR="00A54328">
        <w:t xml:space="preserve">NEI GIORNI </w:t>
      </w:r>
      <w:r>
        <w:t>29</w:t>
      </w:r>
      <w:r w:rsidR="00A54328">
        <w:t>-</w:t>
      </w:r>
      <w:r>
        <w:t>30</w:t>
      </w:r>
      <w:r w:rsidR="00083F3D">
        <w:t xml:space="preserve"> </w:t>
      </w:r>
      <w:r>
        <w:t xml:space="preserve">AGOSTO </w:t>
      </w:r>
      <w:r w:rsidR="00A54328">
        <w:t xml:space="preserve"> 201</w:t>
      </w:r>
      <w:r w:rsidR="00083F3D">
        <w:t>6</w:t>
      </w:r>
      <w:r w:rsidR="00A54328">
        <w:t xml:space="preserve"> PRESSO IL PARK HOTEL VILLA FERRATA</w:t>
      </w:r>
      <w:r>
        <w:t xml:space="preserve"> GROTTAFERRATA (ROMA)</w:t>
      </w:r>
    </w:p>
    <w:p w:rsidR="00725CC4" w:rsidRDefault="00725CC4">
      <w:r>
        <w:t xml:space="preserve"> </w:t>
      </w:r>
    </w:p>
    <w:p w:rsidR="00A54328" w:rsidRDefault="00A54328">
      <w:r>
        <w:t>SI IMPEGNA A VERSARE LA QUOTA INDIVIDUALE PREVISTA PER</w:t>
      </w:r>
      <w:r w:rsidR="003F58C8">
        <w:t xml:space="preserve"> L’</w:t>
      </w:r>
      <w:r>
        <w:t xml:space="preserve"> ISCRIZIONE E</w:t>
      </w:r>
      <w:r w:rsidR="003F58C8">
        <w:t>D I</w:t>
      </w:r>
      <w:r>
        <w:t xml:space="preserve"> MATERIALI</w:t>
      </w:r>
      <w:r w:rsidR="001104D4">
        <w:t xml:space="preserve">  E</w:t>
      </w:r>
      <w:r w:rsidR="003F58C8">
        <w:t xml:space="preserve"> PER LA</w:t>
      </w:r>
      <w:r w:rsidR="001104D4">
        <w:t xml:space="preserve"> SISTEMAZIONE ALBERGHIERA</w:t>
      </w:r>
      <w:r w:rsidR="00725CC4">
        <w:t xml:space="preserve"> (LAZIO)</w:t>
      </w:r>
      <w:r>
        <w:t xml:space="preserve"> .</w:t>
      </w:r>
    </w:p>
    <w:p w:rsidR="00A54328" w:rsidRDefault="00A54328"/>
    <w:p w:rsidR="00A54328" w:rsidRDefault="00A54328">
      <w:r>
        <w:t>PER L</w:t>
      </w:r>
      <w:r w:rsidR="00725CC4">
        <w:t xml:space="preserve">’EVENTUALE </w:t>
      </w:r>
      <w:r>
        <w:t xml:space="preserve"> SISTEMAZIONE ALBERGHIERA PREFERISCE:</w:t>
      </w:r>
    </w:p>
    <w:p w:rsidR="00A54328" w:rsidRDefault="00A54328"/>
    <w:p w:rsidR="00A54328" w:rsidRDefault="00A54328">
      <w:r>
        <w:t>CAMERA SINGOLA [ ]                   DOPPIA [ ]   INSIEME A……………………………………</w:t>
      </w:r>
    </w:p>
    <w:p w:rsidR="00A54328" w:rsidRDefault="00A54328"/>
    <w:p w:rsidR="00A54328" w:rsidRDefault="00A54328">
      <w:r>
        <w:t>DATA…………….                                                                                FIRMA</w:t>
      </w:r>
    </w:p>
    <w:p w:rsidR="00C741FA" w:rsidRDefault="00C741FA"/>
    <w:p w:rsidR="00A54328" w:rsidRDefault="00A54328"/>
    <w:p w:rsidR="00234881" w:rsidRDefault="00A54328" w:rsidP="00234881">
      <w:pPr>
        <w:jc w:val="both"/>
      </w:pPr>
      <w:r>
        <w:t>N.B. P</w:t>
      </w:r>
      <w:r w:rsidR="00234881">
        <w:t>er</w:t>
      </w:r>
      <w:r>
        <w:t xml:space="preserve"> </w:t>
      </w:r>
      <w:r w:rsidR="00234881">
        <w:t xml:space="preserve">motivi organizzativi è necessario spedire la scheda di adesione per email </w:t>
      </w:r>
      <w:r w:rsidR="00F62186">
        <w:t xml:space="preserve"> </w:t>
      </w:r>
      <w:r w:rsidR="0070503D">
        <w:t xml:space="preserve">entro il 19 agosto p.v. </w:t>
      </w:r>
      <w:r w:rsidR="00234881">
        <w:t xml:space="preserve">ai seguenti indirizzi </w:t>
      </w:r>
      <w:hyperlink r:id="rId6" w:history="1">
        <w:r w:rsidR="00234881" w:rsidRPr="00361120">
          <w:rPr>
            <w:rStyle w:val="Collegamentoipertestuale"/>
          </w:rPr>
          <w:t xml:space="preserve">segreteria@proteofaresapere.it; </w:t>
        </w:r>
      </w:hyperlink>
      <w:hyperlink r:id="rId7" w:history="1">
        <w:r w:rsidR="00234881" w:rsidRPr="00361120">
          <w:rPr>
            <w:rStyle w:val="Collegamentoipertestuale"/>
          </w:rPr>
          <w:t>lazio@proteofaresapere.it</w:t>
        </w:r>
      </w:hyperlink>
      <w:r w:rsidR="00234881">
        <w:t xml:space="preserve">; per l’Abruzzo:  </w:t>
      </w:r>
      <w:hyperlink r:id="rId8" w:history="1">
        <w:r w:rsidR="00234881" w:rsidRPr="00B46CD9">
          <w:rPr>
            <w:rStyle w:val="Collegamentoipertestuale"/>
          </w:rPr>
          <w:t>abruzzo@flcgil.it</w:t>
        </w:r>
      </w:hyperlink>
      <w:r w:rsidR="00234881">
        <w:t xml:space="preserve"> e  </w:t>
      </w:r>
      <w:hyperlink r:id="rId9" w:history="1">
        <w:r w:rsidR="00234881" w:rsidRPr="00E77748">
          <w:rPr>
            <w:rStyle w:val="Collegamentoipertestuale"/>
          </w:rPr>
          <w:t>proteofaresapereteramo@gmail.com</w:t>
        </w:r>
      </w:hyperlink>
      <w:r w:rsidR="00234881">
        <w:t xml:space="preserve"> . Si può contattare Antonino Titone 3488101713</w:t>
      </w:r>
    </w:p>
    <w:sectPr w:rsidR="00234881" w:rsidSect="00083F3D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05A"/>
    <w:multiLevelType w:val="hybridMultilevel"/>
    <w:tmpl w:val="DBA25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32"/>
    <w:rsid w:val="00083F3D"/>
    <w:rsid w:val="000C55B2"/>
    <w:rsid w:val="000D05B9"/>
    <w:rsid w:val="001104D4"/>
    <w:rsid w:val="00120D89"/>
    <w:rsid w:val="00176B6D"/>
    <w:rsid w:val="001A5491"/>
    <w:rsid w:val="00234881"/>
    <w:rsid w:val="00275A3E"/>
    <w:rsid w:val="00356DCD"/>
    <w:rsid w:val="003F58C8"/>
    <w:rsid w:val="004D0A38"/>
    <w:rsid w:val="005237F7"/>
    <w:rsid w:val="00696399"/>
    <w:rsid w:val="0070503D"/>
    <w:rsid w:val="0071193A"/>
    <w:rsid w:val="00725CC4"/>
    <w:rsid w:val="007363DA"/>
    <w:rsid w:val="00737DE9"/>
    <w:rsid w:val="008216BE"/>
    <w:rsid w:val="00A14ADB"/>
    <w:rsid w:val="00A374E2"/>
    <w:rsid w:val="00A54328"/>
    <w:rsid w:val="00C741FA"/>
    <w:rsid w:val="00D93903"/>
    <w:rsid w:val="00DA1489"/>
    <w:rsid w:val="00DD5CCF"/>
    <w:rsid w:val="00E55E32"/>
    <w:rsid w:val="00F62186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uzzo@flcgil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zio@proteofaresap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proteofaresapere.it;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eofaresapereteram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one_\Desktop\SCHEDA%20ISCRIZIONE%20NOV%20201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NOV 2015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INTERREGIONALE DI FORMAZIONE PER NEO DIRIGENTI SCOLASTICI</vt:lpstr>
    </vt:vector>
  </TitlesOfParts>
  <Company/>
  <LinksUpToDate>false</LinksUpToDate>
  <CharactersWithSpaces>2109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mailto:lazio@proteofaresapere.it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INTERREGIONALE DI FORMAZIONE PER NEO DIRIGENTI SCOLASTICI</dc:title>
  <dc:creator>Titone_</dc:creator>
  <cp:lastModifiedBy>Proteo</cp:lastModifiedBy>
  <cp:revision>2</cp:revision>
  <dcterms:created xsi:type="dcterms:W3CDTF">2016-08-01T15:07:00Z</dcterms:created>
  <dcterms:modified xsi:type="dcterms:W3CDTF">2016-08-01T15:07:00Z</dcterms:modified>
</cp:coreProperties>
</file>