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E5" w:rsidRDefault="002863E5" w:rsidP="00F838EF">
      <w:pPr>
        <w:ind w:left="1416"/>
        <w:jc w:val="center"/>
        <w:rPr>
          <w:rFonts w:ascii="Lucida Calligraphy" w:hAnsi="Lucida Calligraphy"/>
          <w:b/>
          <w:bCs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6" type="#_x0000_t75" style="position:absolute;left:0;text-align:left;margin-left:54pt;margin-top:-9pt;width:55pt;height:56.9pt;z-index:-251658240;visibility:visible" wrapcoords="-296 0 -296 21316 21600 21316 21600 0 -296 0">
            <v:imagedata r:id="rId5" o:title=""/>
            <w10:wrap type="tight"/>
          </v:shape>
        </w:pict>
      </w:r>
      <w:r w:rsidRPr="00456C38">
        <w:rPr>
          <w:rFonts w:ascii="Lucida Calligraphy" w:hAnsi="Lucida Calligraphy"/>
          <w:b/>
          <w:bCs/>
        </w:rPr>
        <w:t xml:space="preserve">Associazione Professionale Proteo Fare Sapere </w:t>
      </w:r>
    </w:p>
    <w:p w:rsidR="002863E5" w:rsidRPr="00E60653" w:rsidRDefault="002863E5" w:rsidP="00EF4EAD">
      <w:pPr>
        <w:ind w:left="1416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bCs/>
        </w:rPr>
        <w:t>Pisa</w:t>
      </w:r>
      <w:r w:rsidRPr="002A73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60653">
        <w:rPr>
          <w:rFonts w:ascii="Lucida Calligraphy" w:hAnsi="Lucida Calligraphy"/>
        </w:rPr>
        <w:t xml:space="preserve">- </w:t>
      </w:r>
      <w:r w:rsidRPr="00E60653">
        <w:rPr>
          <w:rFonts w:ascii="Lucida Calligraphy" w:hAnsi="Lucida Calligraphy"/>
          <w:b/>
          <w:bCs/>
          <w:i/>
          <w:iCs/>
        </w:rPr>
        <w:t xml:space="preserve">Livorno </w:t>
      </w:r>
    </w:p>
    <w:p w:rsidR="002863E5" w:rsidRPr="002A73AB" w:rsidRDefault="002863E5" w:rsidP="009038CC">
      <w:pPr>
        <w:ind w:left="1416"/>
        <w:jc w:val="center"/>
        <w:rPr>
          <w:rFonts w:ascii="Lucida Calligraphy" w:hAnsi="Lucida Calligraphy"/>
          <w:b/>
          <w:bCs/>
        </w:rPr>
      </w:pPr>
      <w:r>
        <w:rPr>
          <w:sz w:val="22"/>
          <w:szCs w:val="22"/>
        </w:rPr>
        <w:t xml:space="preserve">              </w:t>
      </w:r>
      <w:r w:rsidRPr="002A73AB">
        <w:rPr>
          <w:sz w:val="22"/>
          <w:szCs w:val="22"/>
        </w:rPr>
        <w:t>Soggetto Qualificato per la Formazione DM 08/06/2005</w:t>
      </w:r>
    </w:p>
    <w:p w:rsidR="002863E5" w:rsidRDefault="002863E5" w:rsidP="00196F48">
      <w:pPr>
        <w:jc w:val="center"/>
        <w:rPr>
          <w:b/>
          <w:bCs/>
        </w:rPr>
      </w:pPr>
    </w:p>
    <w:p w:rsidR="002863E5" w:rsidRDefault="002863E5" w:rsidP="00196F48">
      <w:pPr>
        <w:jc w:val="center"/>
        <w:rPr>
          <w:b/>
          <w:bCs/>
        </w:rPr>
      </w:pPr>
    </w:p>
    <w:p w:rsidR="002863E5" w:rsidRDefault="002863E5" w:rsidP="00EF4EAD">
      <w:pPr>
        <w:jc w:val="center"/>
        <w:rPr>
          <w:b/>
          <w:bCs/>
        </w:rPr>
      </w:pPr>
      <w:r w:rsidRPr="0018141A">
        <w:rPr>
          <w:b/>
          <w:bCs/>
        </w:rPr>
        <w:t xml:space="preserve">MODULO ISCRIZIONE al corso </w:t>
      </w:r>
      <w:r>
        <w:rPr>
          <w:b/>
          <w:bCs/>
        </w:rPr>
        <w:t>di preparazione al corso di specializzazione per il sostegno</w:t>
      </w:r>
    </w:p>
    <w:p w:rsidR="002863E5" w:rsidRDefault="002863E5" w:rsidP="00EF4EA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“La scuola dell’inclusione”</w:t>
      </w:r>
    </w:p>
    <w:p w:rsidR="002863E5" w:rsidRDefault="002863E5" w:rsidP="001C5A36">
      <w:pPr>
        <w:jc w:val="center"/>
        <w:rPr>
          <w:b/>
          <w:bCs/>
        </w:rPr>
      </w:pPr>
      <w:r>
        <w:rPr>
          <w:b/>
          <w:bCs/>
        </w:rPr>
        <w:t>Pisa, 7-8-9-15-16 marzo 2019</w:t>
      </w:r>
    </w:p>
    <w:p w:rsidR="002863E5" w:rsidRDefault="002863E5"/>
    <w:p w:rsidR="002863E5" w:rsidRDefault="002863E5">
      <w:r>
        <w:t>Cognome___________________________________Nome__________________________________</w:t>
      </w:r>
    </w:p>
    <w:p w:rsidR="002863E5" w:rsidRDefault="002863E5"/>
    <w:p w:rsidR="002863E5" w:rsidRDefault="002863E5">
      <w:r>
        <w:t>Nat_  a ___________________________________  in data __________________________________</w:t>
      </w:r>
    </w:p>
    <w:p w:rsidR="002863E5" w:rsidRDefault="002863E5"/>
    <w:p w:rsidR="002863E5" w:rsidRDefault="002863E5" w:rsidP="00E71155">
      <w:r>
        <w:t>residente a ________________________,via/piazza________________________________________________</w:t>
      </w:r>
    </w:p>
    <w:p w:rsidR="002863E5" w:rsidRDefault="002863E5" w:rsidP="00E71155">
      <w:r>
        <w:t xml:space="preserve"> </w:t>
      </w:r>
    </w:p>
    <w:p w:rsidR="002863E5" w:rsidRPr="00196F48" w:rsidRDefault="002863E5">
      <w:r w:rsidRPr="00196F48">
        <w:t>Telefono:______________________________cell._______________________________________</w:t>
      </w:r>
      <w:r>
        <w:t>_</w:t>
      </w:r>
    </w:p>
    <w:p w:rsidR="002863E5" w:rsidRPr="00196F48" w:rsidRDefault="002863E5"/>
    <w:p w:rsidR="002863E5" w:rsidRDefault="002863E5">
      <w:r w:rsidRPr="00196F48">
        <w:t>e-mail: _________________________________________________________________________</w:t>
      </w:r>
      <w:r>
        <w:t>_</w:t>
      </w:r>
    </w:p>
    <w:p w:rsidR="002863E5" w:rsidRDefault="002863E5">
      <w:r>
        <w:t>(in stampatello)</w:t>
      </w:r>
    </w:p>
    <w:p w:rsidR="002863E5" w:rsidRDefault="002863E5">
      <w:r>
        <w:t>Cod. Fiscale: ______________________________________________________________________</w:t>
      </w:r>
    </w:p>
    <w:p w:rsidR="002863E5" w:rsidRDefault="002863E5"/>
    <w:p w:rsidR="002863E5" w:rsidRDefault="002863E5">
      <w:r>
        <w:t>Segmento per il quale si vuole concorrere</w:t>
      </w:r>
    </w:p>
    <w:p w:rsidR="002863E5" w:rsidRDefault="002863E5" w:rsidP="001C5A36">
      <w:r>
        <w:rPr>
          <w:rFonts w:ascii="Times New Roman" w:hAnsi="Times New Roman"/>
        </w:rPr>
        <w:t>□</w:t>
      </w:r>
      <w:r>
        <w:t xml:space="preserve">  infanzia</w:t>
      </w:r>
    </w:p>
    <w:p w:rsidR="002863E5" w:rsidRDefault="002863E5" w:rsidP="00EF4EAD">
      <w:r>
        <w:rPr>
          <w:rFonts w:ascii="Times New Roman" w:hAnsi="Times New Roman"/>
        </w:rPr>
        <w:t>□</w:t>
      </w:r>
      <w:r>
        <w:t xml:space="preserve">  primaria</w:t>
      </w:r>
    </w:p>
    <w:p w:rsidR="002863E5" w:rsidRDefault="002863E5" w:rsidP="001C5A36">
      <w:r>
        <w:rPr>
          <w:rFonts w:ascii="Times New Roman" w:hAnsi="Times New Roman"/>
        </w:rPr>
        <w:t>□</w:t>
      </w:r>
      <w:r>
        <w:t xml:space="preserve">  sec. di I grado</w:t>
      </w:r>
    </w:p>
    <w:p w:rsidR="002863E5" w:rsidRDefault="002863E5" w:rsidP="001C5A36">
      <w:r>
        <w:rPr>
          <w:rFonts w:ascii="Times New Roman" w:hAnsi="Times New Roman"/>
        </w:rPr>
        <w:t>□</w:t>
      </w:r>
      <w:r>
        <w:t xml:space="preserve">  Sec. di II grado</w:t>
      </w:r>
    </w:p>
    <w:p w:rsidR="002863E5" w:rsidRDefault="002863E5" w:rsidP="001C5A36">
      <w:r>
        <w:rPr>
          <w:rFonts w:ascii="Times New Roman" w:hAnsi="Times New Roman"/>
        </w:rPr>
        <w:t>□</w:t>
      </w:r>
      <w:r>
        <w:t xml:space="preserve">  ITP</w:t>
      </w:r>
    </w:p>
    <w:p w:rsidR="002863E5" w:rsidRDefault="002863E5" w:rsidP="001C5A36"/>
    <w:p w:rsidR="002863E5" w:rsidRDefault="002863E5" w:rsidP="001C5A36">
      <w:r>
        <w:t>Sono iscritto/a alla Flc-Cgil</w:t>
      </w:r>
      <w:r>
        <w:tab/>
      </w:r>
      <w:r>
        <w:tab/>
      </w:r>
      <w:r>
        <w:tab/>
      </w:r>
      <w:r>
        <w:rPr>
          <w:rFonts w:ascii="Times New Roman" w:hAnsi="Times New Roman"/>
        </w:rPr>
        <w:t>□SI’</w:t>
      </w:r>
      <w:r>
        <w:tab/>
      </w:r>
      <w:r>
        <w:tab/>
      </w:r>
      <w:r>
        <w:rPr>
          <w:rFonts w:ascii="Times New Roman" w:hAnsi="Times New Roman"/>
        </w:rPr>
        <w:t>□</w:t>
      </w:r>
      <w:r>
        <w:t>NO</w:t>
      </w:r>
    </w:p>
    <w:p w:rsidR="002863E5" w:rsidRDefault="002863E5" w:rsidP="00EF4EAD"/>
    <w:p w:rsidR="002863E5" w:rsidRDefault="002863E5" w:rsidP="00E71155">
      <w:pPr>
        <w:rPr>
          <w:rFonts w:ascii="Estrangelo Edessa" w:hAnsi="Estrangelo Edessa" w:cs="Estrangelo Edessa"/>
          <w:sz w:val="22"/>
          <w:szCs w:val="22"/>
        </w:rPr>
      </w:pPr>
    </w:p>
    <w:p w:rsidR="002863E5" w:rsidRDefault="002863E5" w:rsidP="00E71155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Data</w:t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  <w:t>Firma</w:t>
      </w:r>
    </w:p>
    <w:p w:rsidR="002863E5" w:rsidRDefault="002863E5" w:rsidP="00D27E27">
      <w:pPr>
        <w:rPr>
          <w:rFonts w:ascii="Estrangelo Edessa" w:hAnsi="Estrangelo Edessa" w:cs="Estrangelo Edessa"/>
          <w:sz w:val="22"/>
          <w:szCs w:val="22"/>
        </w:rPr>
      </w:pPr>
    </w:p>
    <w:p w:rsidR="002863E5" w:rsidRDefault="002863E5" w:rsidP="00D27E27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______________________________</w:t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  <w:t>_____________________________________</w:t>
      </w:r>
    </w:p>
    <w:p w:rsidR="002863E5" w:rsidRDefault="002863E5" w:rsidP="00D27E27">
      <w:pPr>
        <w:rPr>
          <w:rFonts w:ascii="Estrangelo Edessa" w:hAnsi="Estrangelo Edessa" w:cs="Estrangelo Edessa"/>
          <w:sz w:val="22"/>
          <w:szCs w:val="22"/>
        </w:rPr>
      </w:pPr>
    </w:p>
    <w:p w:rsidR="002863E5" w:rsidRDefault="002863E5" w:rsidP="00D27E27">
      <w:pPr>
        <w:rPr>
          <w:rFonts w:ascii="Estrangelo Edessa" w:hAnsi="Estrangelo Edessa" w:cs="Estrangelo Edessa"/>
          <w:sz w:val="22"/>
          <w:szCs w:val="22"/>
        </w:rPr>
      </w:pPr>
    </w:p>
    <w:p w:rsidR="002863E5" w:rsidRDefault="002863E5" w:rsidP="00D27E27">
      <w:pPr>
        <w:rPr>
          <w:rFonts w:ascii="Estrangelo Edessa" w:hAnsi="Estrangelo Edessa" w:cs="Estrangelo Edessa"/>
          <w:sz w:val="22"/>
          <w:szCs w:val="22"/>
        </w:rPr>
      </w:pPr>
    </w:p>
    <w:p w:rsidR="002863E5" w:rsidRPr="00F40673" w:rsidRDefault="002863E5" w:rsidP="00D27E27">
      <w:pPr>
        <w:rPr>
          <w:rFonts w:ascii="Estrangelo Edessa" w:hAnsi="Estrangelo Edessa" w:cs="Estrangelo Edessa"/>
          <w:b/>
          <w:bCs/>
          <w:sz w:val="28"/>
          <w:szCs w:val="28"/>
        </w:rPr>
      </w:pPr>
    </w:p>
    <w:p w:rsidR="002863E5" w:rsidRPr="00EF4EAD" w:rsidRDefault="002863E5" w:rsidP="001C5A36">
      <w:pPr>
        <w:ind w:right="36"/>
        <w:rPr>
          <w:rFonts w:ascii="Estrangelo Edessa" w:hAnsi="Estrangelo Edessa" w:cs="Estrangelo Edessa"/>
          <w:b/>
          <w:bCs/>
          <w:sz w:val="28"/>
          <w:szCs w:val="28"/>
          <w:u w:val="single"/>
        </w:rPr>
      </w:pPr>
      <w:r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DA INVIARE </w:t>
      </w:r>
      <w:r w:rsidRPr="00EF4EAD"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 </w:t>
      </w:r>
      <w:r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entro il 4 marzo </w:t>
      </w:r>
      <w:r w:rsidRPr="00EF4EAD"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2019 </w:t>
      </w:r>
      <w:r>
        <w:rPr>
          <w:rFonts w:ascii="Estrangelo Edessa" w:hAnsi="Estrangelo Edessa" w:cs="Estrangelo Edessa"/>
          <w:b/>
          <w:bCs/>
          <w:sz w:val="28"/>
          <w:szCs w:val="28"/>
          <w:u w:val="single"/>
        </w:rPr>
        <w:t xml:space="preserve">unitamente a copia del bonifico o buono carta docente </w:t>
      </w:r>
    </w:p>
    <w:p w:rsidR="002863E5" w:rsidRDefault="002863E5" w:rsidP="00196F48">
      <w:pPr>
        <w:ind w:right="36"/>
        <w:rPr>
          <w:rFonts w:ascii="Estrangelo Edessa" w:hAnsi="Estrangelo Edessa" w:cs="Estrangelo Edessa"/>
          <w:sz w:val="22"/>
          <w:szCs w:val="22"/>
        </w:rPr>
      </w:pPr>
    </w:p>
    <w:p w:rsidR="002863E5" w:rsidRDefault="002863E5" w:rsidP="00EF4EAD">
      <w:pPr>
        <w:numPr>
          <w:ilvl w:val="0"/>
          <w:numId w:val="2"/>
        </w:numPr>
        <w:ind w:right="36"/>
      </w:pPr>
      <w:r>
        <w:t xml:space="preserve">PER E-MAIL A: </w:t>
      </w:r>
      <w:hyperlink r:id="rId6" w:history="1">
        <w:r w:rsidRPr="00F14513">
          <w:rPr>
            <w:rStyle w:val="Hyperlink"/>
            <w:rFonts w:ascii="Estrangelo Edessa" w:hAnsi="Estrangelo Edessa" w:cs="Estrangelo Edessa"/>
            <w:sz w:val="22"/>
            <w:szCs w:val="22"/>
          </w:rPr>
          <w:t>proteopisa@gmail.com</w:t>
        </w:r>
      </w:hyperlink>
      <w:r>
        <w:t xml:space="preserve">  OPPURE</w:t>
      </w:r>
    </w:p>
    <w:p w:rsidR="002863E5" w:rsidRDefault="002863E5" w:rsidP="00EF4EAD">
      <w:pPr>
        <w:numPr>
          <w:ilvl w:val="0"/>
          <w:numId w:val="2"/>
        </w:numPr>
        <w:ind w:right="36"/>
      </w:pPr>
      <w:r>
        <w:t>PER FAX  AL NR 050-515203</w:t>
      </w:r>
    </w:p>
    <w:p w:rsidR="002863E5" w:rsidRDefault="002863E5" w:rsidP="00D4424F">
      <w:pPr>
        <w:shd w:val="clear" w:color="auto" w:fill="FFFFFF"/>
        <w:spacing w:before="100" w:beforeAutospacing="1" w:after="100" w:afterAutospacing="1"/>
        <w:rPr>
          <w:rFonts w:ascii="Helvetica" w:hAnsi="Helvetica"/>
          <w:b/>
          <w:bCs/>
          <w:color w:val="000000"/>
          <w:sz w:val="26"/>
          <w:szCs w:val="26"/>
          <w:lang w:eastAsia="it-IT"/>
        </w:rPr>
      </w:pPr>
      <w:r>
        <w:rPr>
          <w:rFonts w:ascii="Estrangelo Edessa" w:hAnsi="Estrangelo Edessa" w:cs="Estrangelo Edessa"/>
          <w:b/>
          <w:bCs/>
          <w:sz w:val="22"/>
          <w:szCs w:val="22"/>
        </w:rPr>
        <w:t>IMPORTANTE: La nuova legge sulla privacy richiede che l’iscritto dia il consenso firmato al  trattamento dei dati. Il modulo sarà a disposizione durante gli incontri.</w:t>
      </w:r>
    </w:p>
    <w:p w:rsidR="002863E5" w:rsidRPr="00147E06" w:rsidRDefault="002863E5">
      <w:pPr>
        <w:rPr>
          <w:rFonts w:ascii="Estrangelo Edessa" w:hAnsi="Estrangelo Edessa" w:cs="Estrangelo Edessa"/>
          <w:sz w:val="22"/>
          <w:szCs w:val="22"/>
        </w:rPr>
      </w:pPr>
      <w:bookmarkStart w:id="0" w:name="_GoBack"/>
      <w:bookmarkEnd w:id="0"/>
    </w:p>
    <w:sectPr w:rsidR="002863E5" w:rsidRPr="00147E06" w:rsidSect="00F838EF">
      <w:pgSz w:w="11900" w:h="16840"/>
      <w:pgMar w:top="1418" w:right="1021" w:bottom="1134" w:left="102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F0D"/>
    <w:multiLevelType w:val="multilevel"/>
    <w:tmpl w:val="71B6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21194E"/>
    <w:multiLevelType w:val="hybridMultilevel"/>
    <w:tmpl w:val="E07C881A"/>
    <w:lvl w:ilvl="0" w:tplc="8C2A9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98F"/>
    <w:rsid w:val="00041CED"/>
    <w:rsid w:val="00067F3D"/>
    <w:rsid w:val="000A5DC0"/>
    <w:rsid w:val="000A5E88"/>
    <w:rsid w:val="00147E06"/>
    <w:rsid w:val="0018141A"/>
    <w:rsid w:val="00196F48"/>
    <w:rsid w:val="001C5A36"/>
    <w:rsid w:val="001E4DE8"/>
    <w:rsid w:val="001F1710"/>
    <w:rsid w:val="00212797"/>
    <w:rsid w:val="00217A60"/>
    <w:rsid w:val="0022360E"/>
    <w:rsid w:val="00266AFA"/>
    <w:rsid w:val="002863E5"/>
    <w:rsid w:val="002A73AB"/>
    <w:rsid w:val="002D7CEE"/>
    <w:rsid w:val="0031198F"/>
    <w:rsid w:val="0033792E"/>
    <w:rsid w:val="0034102B"/>
    <w:rsid w:val="0036214F"/>
    <w:rsid w:val="003F7D45"/>
    <w:rsid w:val="00425C71"/>
    <w:rsid w:val="00456C38"/>
    <w:rsid w:val="004D34E5"/>
    <w:rsid w:val="005C333C"/>
    <w:rsid w:val="00610055"/>
    <w:rsid w:val="006132C3"/>
    <w:rsid w:val="00662E25"/>
    <w:rsid w:val="00674FB8"/>
    <w:rsid w:val="00686746"/>
    <w:rsid w:val="006C4680"/>
    <w:rsid w:val="006D50C3"/>
    <w:rsid w:val="006E263C"/>
    <w:rsid w:val="00734364"/>
    <w:rsid w:val="00774E18"/>
    <w:rsid w:val="007B7366"/>
    <w:rsid w:val="0080340C"/>
    <w:rsid w:val="008124C2"/>
    <w:rsid w:val="00843408"/>
    <w:rsid w:val="00854CBB"/>
    <w:rsid w:val="008D24AD"/>
    <w:rsid w:val="009038CC"/>
    <w:rsid w:val="0099254A"/>
    <w:rsid w:val="009B6449"/>
    <w:rsid w:val="009C33CD"/>
    <w:rsid w:val="009E3F41"/>
    <w:rsid w:val="00B17812"/>
    <w:rsid w:val="00B7165E"/>
    <w:rsid w:val="00B72495"/>
    <w:rsid w:val="00B95ACB"/>
    <w:rsid w:val="00BB71B9"/>
    <w:rsid w:val="00BE4D59"/>
    <w:rsid w:val="00C12913"/>
    <w:rsid w:val="00C70FA8"/>
    <w:rsid w:val="00C976EB"/>
    <w:rsid w:val="00CC4613"/>
    <w:rsid w:val="00CE797F"/>
    <w:rsid w:val="00CF2B02"/>
    <w:rsid w:val="00D23EDD"/>
    <w:rsid w:val="00D27E27"/>
    <w:rsid w:val="00D40CD9"/>
    <w:rsid w:val="00D4424F"/>
    <w:rsid w:val="00D64BEF"/>
    <w:rsid w:val="00DA2B97"/>
    <w:rsid w:val="00DD22A0"/>
    <w:rsid w:val="00DF2BCF"/>
    <w:rsid w:val="00E3136D"/>
    <w:rsid w:val="00E429EF"/>
    <w:rsid w:val="00E56239"/>
    <w:rsid w:val="00E60653"/>
    <w:rsid w:val="00E666E2"/>
    <w:rsid w:val="00E7006A"/>
    <w:rsid w:val="00E71155"/>
    <w:rsid w:val="00EA26A5"/>
    <w:rsid w:val="00EF4EAD"/>
    <w:rsid w:val="00F14513"/>
    <w:rsid w:val="00F40673"/>
    <w:rsid w:val="00F57B46"/>
    <w:rsid w:val="00F838EF"/>
    <w:rsid w:val="00F96187"/>
    <w:rsid w:val="00FB1AA8"/>
    <w:rsid w:val="00FF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71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47E0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F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opi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215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GORDON PER INSEGNANTI EFFICACI – MODULO ISCRIZIONE</dc:title>
  <dc:subject/>
  <dc:creator>Utente di Microsoft Office</dc:creator>
  <cp:keywords/>
  <dc:description/>
  <cp:lastModifiedBy>CSmeriglia</cp:lastModifiedBy>
  <cp:revision>3</cp:revision>
  <dcterms:created xsi:type="dcterms:W3CDTF">2019-02-23T14:32:00Z</dcterms:created>
  <dcterms:modified xsi:type="dcterms:W3CDTF">2019-02-23T14:41:00Z</dcterms:modified>
</cp:coreProperties>
</file>