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9C" w:rsidRPr="0060667B" w:rsidRDefault="00C02103" w:rsidP="00F23B9F">
      <w:pPr>
        <w:suppressAutoHyphens w:val="0"/>
        <w:adjustRightInd w:val="0"/>
        <w:jc w:val="center"/>
        <w:textAlignment w:val="auto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-271145</wp:posOffset>
            </wp:positionV>
            <wp:extent cx="1235075" cy="429260"/>
            <wp:effectExtent l="0" t="0" r="3175" b="8890"/>
            <wp:wrapNone/>
            <wp:docPr id="2" name="Immagine 4" descr="LogoFLC-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FLC-B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-280670</wp:posOffset>
            </wp:positionV>
            <wp:extent cx="2105025" cy="421005"/>
            <wp:effectExtent l="0" t="0" r="9525" b="0"/>
            <wp:wrapNone/>
            <wp:docPr id="3" name="Immagine 5" descr="http://www.icsporzio.it/newsite/sites/default/files/pictures/Ass_Prot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http://www.icsporzio.it/newsite/sites/default/files/pictures/Ass_Prote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39C" w:rsidRPr="0060667B">
        <w:rPr>
          <w:rFonts w:ascii="Arial" w:hAnsi="Arial" w:cs="Arial"/>
          <w:bCs/>
          <w:sz w:val="28"/>
          <w:szCs w:val="28"/>
        </w:rPr>
        <w:t>SCHEDA DI ADESIONE</w:t>
      </w:r>
    </w:p>
    <w:p w:rsidR="00A5139C" w:rsidRPr="0060667B" w:rsidRDefault="00A5139C" w:rsidP="00F23B9F">
      <w:pPr>
        <w:suppressAutoHyphens w:val="0"/>
        <w:adjustRightInd w:val="0"/>
        <w:jc w:val="center"/>
        <w:textAlignment w:val="auto"/>
        <w:rPr>
          <w:rFonts w:ascii="Arial" w:hAnsi="Arial" w:cs="Arial"/>
          <w:bCs/>
          <w:color w:val="FF0000"/>
          <w:sz w:val="36"/>
          <w:szCs w:val="36"/>
        </w:rPr>
      </w:pPr>
      <w:r w:rsidRPr="0060667B">
        <w:rPr>
          <w:rFonts w:ascii="Arial" w:hAnsi="Arial" w:cs="Arial"/>
          <w:bCs/>
          <w:color w:val="FF0000"/>
          <w:sz w:val="36"/>
          <w:szCs w:val="36"/>
        </w:rPr>
        <w:t>Seminario di formazione</w:t>
      </w:r>
    </w:p>
    <w:p w:rsidR="00A5139C" w:rsidRPr="000C3899" w:rsidRDefault="00A5139C" w:rsidP="00BE0293">
      <w:pPr>
        <w:suppressAutoHyphens w:val="0"/>
        <w:adjustRightInd w:val="0"/>
        <w:jc w:val="center"/>
        <w:textAlignment w:val="auto"/>
        <w:rPr>
          <w:rFonts w:ascii="Arial-BoldMT" w:hAnsi="Arial-BoldMT" w:cs="Arial-BoldMT"/>
          <w:b/>
          <w:bCs/>
          <w:sz w:val="58"/>
          <w:szCs w:val="32"/>
          <w:lang w:eastAsia="it-IT"/>
        </w:rPr>
      </w:pPr>
      <w:r w:rsidRPr="000C3899">
        <w:rPr>
          <w:rFonts w:ascii="Arial-BoldMT" w:hAnsi="Arial-BoldMT" w:cs="Arial-BoldMT"/>
          <w:b/>
          <w:bCs/>
          <w:sz w:val="58"/>
          <w:szCs w:val="32"/>
          <w:lang w:eastAsia="it-IT"/>
        </w:rPr>
        <w:t>La rendicontazione sociale</w:t>
      </w:r>
    </w:p>
    <w:p w:rsidR="00A5139C" w:rsidRPr="000C3899" w:rsidRDefault="00A5139C" w:rsidP="00BE0293">
      <w:pPr>
        <w:suppressAutoHyphens w:val="0"/>
        <w:adjustRightInd w:val="0"/>
        <w:jc w:val="center"/>
        <w:textAlignment w:val="auto"/>
        <w:rPr>
          <w:rFonts w:ascii="Arial-BoldMT" w:hAnsi="Arial-BoldMT" w:cs="Arial-BoldMT"/>
          <w:b/>
          <w:bCs/>
          <w:sz w:val="54"/>
          <w:szCs w:val="32"/>
          <w:lang w:eastAsia="it-IT"/>
        </w:rPr>
      </w:pPr>
      <w:r w:rsidRPr="000C3899">
        <w:rPr>
          <w:rFonts w:ascii="Arial-BoldMT" w:hAnsi="Arial-BoldMT" w:cs="Arial-BoldMT"/>
          <w:b/>
          <w:bCs/>
          <w:sz w:val="58"/>
          <w:szCs w:val="32"/>
          <w:lang w:eastAsia="it-IT"/>
        </w:rPr>
        <w:t>degli Istituti scolastici</w:t>
      </w:r>
    </w:p>
    <w:p w:rsidR="00A5139C" w:rsidRPr="00F57E11" w:rsidRDefault="00A5139C" w:rsidP="00BE0293">
      <w:pPr>
        <w:spacing w:before="240"/>
        <w:jc w:val="center"/>
        <w:rPr>
          <w:b/>
          <w:color w:val="FF0000"/>
          <w:sz w:val="48"/>
          <w:szCs w:val="48"/>
        </w:rPr>
      </w:pPr>
      <w:r w:rsidRPr="000C3899">
        <w:rPr>
          <w:b/>
          <w:color w:val="FF0000"/>
          <w:sz w:val="44"/>
          <w:szCs w:val="48"/>
        </w:rPr>
        <w:t>mercoledì 1 giugno 2016 ore 9.30</w:t>
      </w:r>
    </w:p>
    <w:p w:rsidR="00A5139C" w:rsidRPr="000C3899" w:rsidRDefault="00A5139C" w:rsidP="00BE0293">
      <w:pPr>
        <w:jc w:val="center"/>
        <w:rPr>
          <w:b/>
          <w:sz w:val="32"/>
          <w:szCs w:val="36"/>
        </w:rPr>
      </w:pPr>
      <w:r w:rsidRPr="000C3899">
        <w:rPr>
          <w:b/>
          <w:sz w:val="32"/>
          <w:szCs w:val="36"/>
        </w:rPr>
        <w:t xml:space="preserve">Sala “Ciardiello” - Polo Didattico Via delle Puglie 82 </w:t>
      </w:r>
    </w:p>
    <w:p w:rsidR="00A5139C" w:rsidRPr="00F57E11" w:rsidRDefault="00A5139C" w:rsidP="00BE0293">
      <w:pPr>
        <w:jc w:val="center"/>
        <w:rPr>
          <w:b/>
          <w:sz w:val="36"/>
          <w:szCs w:val="36"/>
        </w:rPr>
      </w:pPr>
      <w:r w:rsidRPr="000C3899">
        <w:rPr>
          <w:b/>
          <w:sz w:val="32"/>
          <w:szCs w:val="36"/>
        </w:rPr>
        <w:t xml:space="preserve">Università degli Studi del Sannio </w:t>
      </w:r>
    </w:p>
    <w:p w:rsidR="00A5139C" w:rsidRPr="00302CBC" w:rsidRDefault="00A5139C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A5139C" w:rsidRDefault="00A5139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Cognome ………………………………………… nome …………….……………………………</w:t>
      </w:r>
    </w:p>
    <w:p w:rsidR="00A5139C" w:rsidRDefault="00A5139C">
      <w:pPr>
        <w:pStyle w:val="Default"/>
        <w:jc w:val="both"/>
        <w:rPr>
          <w:rFonts w:ascii="Arial" w:hAnsi="Arial" w:cs="Arial"/>
        </w:rPr>
      </w:pPr>
    </w:p>
    <w:p w:rsidR="00A5139C" w:rsidRDefault="00A5139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Nat... a……………………………………. prov. ……………………. il…. …..…………………..</w:t>
      </w:r>
    </w:p>
    <w:p w:rsidR="00A5139C" w:rsidRDefault="00A5139C">
      <w:pPr>
        <w:pStyle w:val="Default"/>
        <w:jc w:val="both"/>
        <w:rPr>
          <w:rFonts w:ascii="Arial" w:hAnsi="Arial" w:cs="Arial"/>
        </w:rPr>
      </w:pPr>
    </w:p>
    <w:p w:rsidR="00A5139C" w:rsidRDefault="00A5139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Residente a     ……………………………………….. …...prov…………………………… ……. </w:t>
      </w:r>
    </w:p>
    <w:p w:rsidR="00A5139C" w:rsidRDefault="00A5139C">
      <w:pPr>
        <w:pStyle w:val="Default"/>
        <w:jc w:val="both"/>
        <w:rPr>
          <w:rFonts w:ascii="Arial" w:hAnsi="Arial" w:cs="Arial"/>
        </w:rPr>
      </w:pPr>
    </w:p>
    <w:p w:rsidR="00A5139C" w:rsidRDefault="00A5139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Via.. ……………………………………… ……………….. n. ……. Cap ………………………..</w:t>
      </w:r>
    </w:p>
    <w:p w:rsidR="00A5139C" w:rsidRDefault="00A5139C">
      <w:pPr>
        <w:pStyle w:val="Default"/>
        <w:jc w:val="both"/>
        <w:rPr>
          <w:rFonts w:ascii="Arial" w:hAnsi="Arial" w:cs="Arial"/>
        </w:rPr>
      </w:pPr>
    </w:p>
    <w:p w:rsidR="00A5139C" w:rsidRDefault="00A5139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Sede di servizio ……………………………………………………………………………………</w:t>
      </w:r>
    </w:p>
    <w:p w:rsidR="00A5139C" w:rsidRDefault="00A5139C">
      <w:pPr>
        <w:pStyle w:val="Default"/>
        <w:rPr>
          <w:rFonts w:ascii="Arial" w:hAnsi="Arial" w:cs="Arial"/>
        </w:rPr>
      </w:pPr>
    </w:p>
    <w:p w:rsidR="00A5139C" w:rsidRDefault="00A5139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Cellulare    ………………………….……….. …telefono ….…………………………………….</w:t>
      </w:r>
    </w:p>
    <w:p w:rsidR="00A5139C" w:rsidRDefault="00A5139C">
      <w:pPr>
        <w:pStyle w:val="Default"/>
        <w:rPr>
          <w:rFonts w:ascii="Arial" w:hAnsi="Arial" w:cs="Arial"/>
        </w:rPr>
      </w:pPr>
    </w:p>
    <w:p w:rsidR="00A5139C" w:rsidRDefault="00A5139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E-mail ……………………………………………………………………………..……….…………</w:t>
      </w:r>
    </w:p>
    <w:p w:rsidR="00A5139C" w:rsidRDefault="00A5139C" w:rsidP="00A4635F">
      <w:pPr>
        <w:ind w:left="720"/>
        <w:jc w:val="both"/>
      </w:pPr>
      <w:r>
        <w:t xml:space="preserve">  </w:t>
      </w:r>
      <w:r>
        <w:tab/>
        <w:t xml:space="preserve">                     </w:t>
      </w:r>
    </w:p>
    <w:p w:rsidR="00A5139C" w:rsidRPr="00A4635F" w:rsidRDefault="00A5139C" w:rsidP="00A4635F">
      <w:pPr>
        <w:ind w:left="720"/>
        <w:jc w:val="both"/>
        <w:rPr>
          <w:sz w:val="16"/>
          <w:szCs w:val="16"/>
        </w:rPr>
      </w:pP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6521"/>
      </w:tblGrid>
      <w:tr w:rsidR="00A5139C" w:rsidTr="000C389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39C" w:rsidRPr="00A4635F" w:rsidRDefault="00A5139C" w:rsidP="001E37D4">
            <w:pPr>
              <w:pStyle w:val="Default"/>
              <w:numPr>
                <w:ilvl w:val="0"/>
                <w:numId w:val="2"/>
              </w:numPr>
              <w:spacing w:after="28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4635F">
              <w:rPr>
                <w:rFonts w:ascii="Arial" w:hAnsi="Arial" w:cs="Arial"/>
                <w:sz w:val="20"/>
                <w:szCs w:val="20"/>
              </w:rPr>
              <w:t xml:space="preserve">DIRIGENTE </w:t>
            </w:r>
            <w:r>
              <w:rPr>
                <w:rFonts w:ascii="Arial" w:hAnsi="Arial" w:cs="Arial"/>
                <w:sz w:val="20"/>
                <w:szCs w:val="20"/>
              </w:rPr>
              <w:t>SCOLASTICO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39C" w:rsidRPr="00A4635F" w:rsidRDefault="00A5139C" w:rsidP="00C3165C">
            <w:pPr>
              <w:pStyle w:val="Default"/>
              <w:numPr>
                <w:ilvl w:val="0"/>
                <w:numId w:val="2"/>
              </w:numPr>
              <w:spacing w:after="28"/>
              <w:ind w:left="781" w:hanging="284"/>
              <w:rPr>
                <w:rFonts w:ascii="Arial" w:hAnsi="Arial" w:cs="Arial"/>
                <w:sz w:val="20"/>
                <w:szCs w:val="20"/>
              </w:rPr>
            </w:pPr>
            <w:r w:rsidRPr="00A4635F">
              <w:rPr>
                <w:rFonts w:ascii="Arial" w:hAnsi="Arial" w:cs="Arial"/>
                <w:sz w:val="20"/>
                <w:szCs w:val="20"/>
              </w:rPr>
              <w:t>DSGA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1E37D4">
              <w:rPr>
                <w:rFonts w:ascii="Arial" w:hAnsi="Arial" w:cs="Arial"/>
                <w:sz w:val="28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AA</w:t>
            </w:r>
          </w:p>
        </w:tc>
      </w:tr>
    </w:tbl>
    <w:p w:rsidR="00A5139C" w:rsidRPr="00A4635F" w:rsidRDefault="00A5139C">
      <w:pPr>
        <w:pStyle w:val="Default"/>
        <w:rPr>
          <w:rFonts w:ascii="Arial" w:hAnsi="Arial" w:cs="Arial"/>
          <w:sz w:val="20"/>
          <w:szCs w:val="20"/>
        </w:rPr>
      </w:pPr>
    </w:p>
    <w:p w:rsidR="00A5139C" w:rsidRDefault="00A5139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La scheda di adesione va spedita entro sabato 29 maggio all’indirizzo mail </w:t>
      </w:r>
      <w:hyperlink r:id="rId10" w:history="1">
        <w:r w:rsidRPr="009614DD">
          <w:rPr>
            <w:rStyle w:val="Collegamentoipertestuale"/>
            <w:rFonts w:ascii="Arial" w:hAnsi="Arial" w:cs="Arial"/>
          </w:rPr>
          <w:t>benevento@proteofaresapere.it</w:t>
        </w:r>
      </w:hyperlink>
      <w:r>
        <w:rPr>
          <w:rFonts w:ascii="Arial" w:hAnsi="Arial" w:cs="Arial"/>
        </w:rPr>
        <w:t xml:space="preserve">  </w:t>
      </w:r>
    </w:p>
    <w:p w:rsidR="00A5139C" w:rsidRPr="00A4635F" w:rsidRDefault="00A5139C">
      <w:pPr>
        <w:pStyle w:val="Default"/>
        <w:rPr>
          <w:rFonts w:ascii="Arial" w:hAnsi="Arial" w:cs="Arial"/>
          <w:sz w:val="8"/>
          <w:szCs w:val="8"/>
        </w:rPr>
      </w:pPr>
    </w:p>
    <w:p w:rsidR="00A5139C" w:rsidRDefault="00A5139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Per ulteriori informazioni</w:t>
      </w:r>
    </w:p>
    <w:p w:rsidR="00A5139C" w:rsidRDefault="00A5139C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347.4791551 </w:t>
      </w:r>
      <w:r w:rsidRPr="00A4635F">
        <w:rPr>
          <w:rFonts w:ascii="Arial" w:hAnsi="Arial" w:cs="Arial"/>
          <w:bCs/>
        </w:rPr>
        <w:t>Mario Morelli</w:t>
      </w:r>
      <w:r>
        <w:rPr>
          <w:rFonts w:ascii="Arial" w:hAnsi="Arial" w:cs="Arial"/>
          <w:bCs/>
        </w:rPr>
        <w:t xml:space="preserve"> </w:t>
      </w:r>
      <w:r w:rsidRPr="00A4635F">
        <w:rPr>
          <w:rFonts w:ascii="Arial" w:hAnsi="Arial" w:cs="Arial"/>
          <w:bCs/>
        </w:rPr>
        <w:t>Presidente Proteo Benevento</w:t>
      </w:r>
    </w:p>
    <w:p w:rsidR="00A5139C" w:rsidRPr="00A4635F" w:rsidRDefault="00A5139C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338.2020632 </w:t>
      </w:r>
      <w:r w:rsidRPr="00A4635F">
        <w:rPr>
          <w:rFonts w:ascii="Arial" w:hAnsi="Arial" w:cs="Arial"/>
          <w:bCs/>
        </w:rPr>
        <w:t>Vincenzo Delli Veneri Segretario Flc Cgil Benevento</w:t>
      </w:r>
    </w:p>
    <w:p w:rsidR="00A5139C" w:rsidRPr="00A4635F" w:rsidRDefault="00A5139C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A5139C" w:rsidRDefault="00A5139C">
      <w:pPr>
        <w:pStyle w:val="Default"/>
        <w:jc w:val="both"/>
        <w:rPr>
          <w:rFonts w:ascii="Arial" w:hAnsi="Arial" w:cs="Arial"/>
          <w:bCs/>
        </w:rPr>
      </w:pPr>
    </w:p>
    <w:p w:rsidR="00A5139C" w:rsidRDefault="00A5139C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Benevento …………………………………………   Firma………………………………………</w:t>
      </w:r>
    </w:p>
    <w:p w:rsidR="00A5139C" w:rsidRDefault="00C02103">
      <w:pPr>
        <w:pStyle w:val="Default"/>
      </w:pPr>
      <w:r>
        <w:rPr>
          <w:noProof/>
        </w:rPr>
        <mc:AlternateContent>
          <mc:Choice Requires="wps">
            <w:drawing>
              <wp:inline distT="0" distB="0" distL="0" distR="0">
                <wp:extent cx="20116800" cy="82550"/>
                <wp:effectExtent l="0" t="0" r="0" b="3175"/>
                <wp:docPr id="1" name="Horizontal 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0" cy="825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22in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" fillcolor="#aca899" stroked="f">
                <v:textbox inset="0,0,0,0"/>
                <w10:anchorlock/>
              </v:rect>
            </w:pict>
          </mc:Fallback>
        </mc:AlternateContent>
      </w:r>
    </w:p>
    <w:p w:rsidR="00A5139C" w:rsidRDefault="00A5139C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</w:p>
    <w:p w:rsidR="00A5139C" w:rsidRPr="00A4635F" w:rsidRDefault="00A5139C" w:rsidP="00A4635F">
      <w:pPr>
        <w:pStyle w:val="Default"/>
        <w:jc w:val="center"/>
        <w:rPr>
          <w:sz w:val="22"/>
          <w:szCs w:val="22"/>
        </w:rPr>
      </w:pPr>
      <w:r w:rsidRPr="00A4635F">
        <w:rPr>
          <w:rFonts w:ascii="Arial" w:hAnsi="Arial" w:cs="Arial"/>
          <w:b/>
          <w:bCs/>
          <w:sz w:val="22"/>
          <w:szCs w:val="22"/>
        </w:rPr>
        <w:t>Per partecipare al corso in caso di impegni di servizio.</w:t>
      </w:r>
    </w:p>
    <w:p w:rsidR="00A5139C" w:rsidRPr="00A4635F" w:rsidRDefault="00A5139C" w:rsidP="00A4635F">
      <w:pPr>
        <w:pStyle w:val="Default"/>
        <w:jc w:val="both"/>
      </w:pPr>
      <w:r w:rsidRPr="00A4635F">
        <w:t>L’iniziativa</w:t>
      </w:r>
      <w:r>
        <w:t>,</w:t>
      </w:r>
      <w:r w:rsidRPr="00A4635F">
        <w:t xml:space="preserve"> organizzata da soggetto qualificato per l’aggiornamento (DM 8/06/2005)</w:t>
      </w:r>
      <w:r>
        <w:t>,</w:t>
      </w:r>
      <w:r w:rsidRPr="00A4635F">
        <w:t xml:space="preserve"> è autorizzata ai sensi degli artt. 64 e 67 CCNL 2006/2009 del Comparto Scuola con esonero dal servizio e con sostituzione ai sensi della normativa sulle supplenze brevi.</w:t>
      </w:r>
    </w:p>
    <w:p w:rsidR="00A5139C" w:rsidRDefault="00A5139C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</w:p>
    <w:p w:rsidR="00A5139C" w:rsidRPr="009E0E61" w:rsidRDefault="00A5139C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  <w:r w:rsidRPr="009E0E61">
        <w:rPr>
          <w:rFonts w:ascii="Arial" w:hAnsi="Arial" w:cs="Arial"/>
          <w:b/>
          <w:sz w:val="18"/>
          <w:szCs w:val="18"/>
        </w:rPr>
        <w:t xml:space="preserve">Informativa ai sensi </w:t>
      </w:r>
      <w:r>
        <w:rPr>
          <w:rFonts w:ascii="Arial" w:hAnsi="Arial" w:cs="Arial"/>
          <w:b/>
          <w:sz w:val="18"/>
          <w:szCs w:val="18"/>
        </w:rPr>
        <w:t xml:space="preserve">dell'art. 13 del D.Lgs. 196/03 </w:t>
      </w:r>
      <w:r w:rsidRPr="009E0E61">
        <w:rPr>
          <w:rFonts w:ascii="Arial" w:hAnsi="Arial" w:cs="Arial"/>
          <w:b/>
          <w:sz w:val="18"/>
          <w:szCs w:val="18"/>
        </w:rPr>
        <w:t>Codice in materia d</w:t>
      </w:r>
      <w:r>
        <w:rPr>
          <w:rFonts w:ascii="Arial" w:hAnsi="Arial" w:cs="Arial"/>
          <w:b/>
          <w:sz w:val="18"/>
          <w:szCs w:val="18"/>
        </w:rPr>
        <w:t>i protezione dei dati personali.</w:t>
      </w:r>
    </w:p>
    <w:p w:rsidR="00A5139C" w:rsidRPr="009E0E61" w:rsidRDefault="00A5139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9E0E61">
        <w:rPr>
          <w:rFonts w:ascii="Arial" w:hAnsi="Arial" w:cs="Arial"/>
          <w:sz w:val="18"/>
          <w:szCs w:val="18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A5139C" w:rsidRPr="00A45409" w:rsidRDefault="00A5139C" w:rsidP="00A4540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9E0E61">
        <w:rPr>
          <w:rFonts w:ascii="Arial" w:hAnsi="Arial" w:cs="Arial"/>
          <w:sz w:val="18"/>
          <w:szCs w:val="18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D.Lgs. 196/03, Proteo Fare Sapere ed Flc CGIL garantiscono la possibilità di esercitare in qualsiasi momento i diritti di accesso, aggiornamento e cancellazione dei dati personali. </w:t>
      </w:r>
    </w:p>
    <w:sectPr w:rsidR="00A5139C" w:rsidRPr="00A45409" w:rsidSect="00A271FD">
      <w:pgSz w:w="11906" w:h="16838"/>
      <w:pgMar w:top="141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1F" w:rsidRDefault="00EC651F">
      <w:r>
        <w:separator/>
      </w:r>
    </w:p>
  </w:endnote>
  <w:endnote w:type="continuationSeparator" w:id="0">
    <w:p w:rsidR="00EC651F" w:rsidRDefault="00EC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1F" w:rsidRDefault="00EC651F">
      <w:r>
        <w:rPr>
          <w:color w:val="000000"/>
        </w:rPr>
        <w:separator/>
      </w:r>
    </w:p>
  </w:footnote>
  <w:footnote w:type="continuationSeparator" w:id="0">
    <w:p w:rsidR="00EC651F" w:rsidRDefault="00EC6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B3C75"/>
    <w:multiLevelType w:val="multilevel"/>
    <w:tmpl w:val="09E4DB26"/>
    <w:lvl w:ilvl="0">
      <w:numFmt w:val="bullet"/>
      <w:lvlText w:val=""/>
      <w:lvlJc w:val="left"/>
      <w:pPr>
        <w:ind w:left="502" w:hanging="360"/>
      </w:pPr>
      <w:rPr>
        <w:rFonts w:ascii="Wingdings" w:eastAsia="Times New Roman" w:hAnsi="Wingdings"/>
        <w:b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1">
    <w:nsid w:val="519D3D2E"/>
    <w:multiLevelType w:val="multilevel"/>
    <w:tmpl w:val="A54AAFCE"/>
    <w:lvl w:ilvl="0">
      <w:numFmt w:val="bullet"/>
      <w:lvlText w:val=""/>
      <w:lvlJc w:val="left"/>
      <w:pPr>
        <w:ind w:left="720" w:hanging="360"/>
      </w:pPr>
      <w:rPr>
        <w:rFonts w:ascii="Wingdings" w:eastAsia="Times New Roman" w:hAnsi="Wingdings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DF"/>
    <w:rsid w:val="000C3899"/>
    <w:rsid w:val="00122FBF"/>
    <w:rsid w:val="001511D8"/>
    <w:rsid w:val="001C06D6"/>
    <w:rsid w:val="001E37D4"/>
    <w:rsid w:val="001F0988"/>
    <w:rsid w:val="002229D2"/>
    <w:rsid w:val="002A62AD"/>
    <w:rsid w:val="002D4988"/>
    <w:rsid w:val="002F6EB9"/>
    <w:rsid w:val="00302CBC"/>
    <w:rsid w:val="00371ECE"/>
    <w:rsid w:val="004568E4"/>
    <w:rsid w:val="0046369C"/>
    <w:rsid w:val="004B1F8A"/>
    <w:rsid w:val="005B6718"/>
    <w:rsid w:val="005C7FB8"/>
    <w:rsid w:val="005D22E1"/>
    <w:rsid w:val="0060667B"/>
    <w:rsid w:val="007016DF"/>
    <w:rsid w:val="00772730"/>
    <w:rsid w:val="007F72B7"/>
    <w:rsid w:val="00883A1C"/>
    <w:rsid w:val="00913DC3"/>
    <w:rsid w:val="00933B48"/>
    <w:rsid w:val="009614DD"/>
    <w:rsid w:val="009B2B70"/>
    <w:rsid w:val="009E0E61"/>
    <w:rsid w:val="009F4959"/>
    <w:rsid w:val="00A271FD"/>
    <w:rsid w:val="00A45409"/>
    <w:rsid w:val="00A4635F"/>
    <w:rsid w:val="00A5139C"/>
    <w:rsid w:val="00A84CA5"/>
    <w:rsid w:val="00A96935"/>
    <w:rsid w:val="00B142D8"/>
    <w:rsid w:val="00B221FF"/>
    <w:rsid w:val="00B478DF"/>
    <w:rsid w:val="00B5327D"/>
    <w:rsid w:val="00B72BA4"/>
    <w:rsid w:val="00BE0293"/>
    <w:rsid w:val="00C02103"/>
    <w:rsid w:val="00C3165C"/>
    <w:rsid w:val="00C36A6D"/>
    <w:rsid w:val="00C64463"/>
    <w:rsid w:val="00D52E04"/>
    <w:rsid w:val="00DB59EE"/>
    <w:rsid w:val="00DE54DE"/>
    <w:rsid w:val="00E757C3"/>
    <w:rsid w:val="00E77F93"/>
    <w:rsid w:val="00EC651F"/>
    <w:rsid w:val="00F21D6A"/>
    <w:rsid w:val="00F23B9F"/>
    <w:rsid w:val="00F24A5D"/>
    <w:rsid w:val="00F3237C"/>
    <w:rsid w:val="00F35C26"/>
    <w:rsid w:val="00F57E11"/>
    <w:rsid w:val="00FC5C9A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6935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9693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96935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6935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9693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96935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3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nevento@proteofaresaper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ella\Desktop\bozze%20%20e%20documenti%20utili%20concorso\SCHEDA%20ISCRIZIONE%20TEMATICHE%20TRASVERSAL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 ISCRIZIONE TEMATICHE TRASVERSALI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</vt:lpstr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</dc:title>
  <dc:creator>Novella</dc:creator>
  <cp:lastModifiedBy>Proteo</cp:lastModifiedBy>
  <cp:revision>2</cp:revision>
  <dcterms:created xsi:type="dcterms:W3CDTF">2016-05-27T10:14:00Z</dcterms:created>
  <dcterms:modified xsi:type="dcterms:W3CDTF">2016-05-27T10:14:00Z</dcterms:modified>
</cp:coreProperties>
</file>