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48" w:rsidRPr="0060667B" w:rsidRDefault="00A271FD" w:rsidP="00F23B9F">
      <w:pPr>
        <w:suppressAutoHyphens w:val="0"/>
        <w:adjustRightInd w:val="0"/>
        <w:jc w:val="center"/>
        <w:textAlignment w:val="auto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3FAE649C" wp14:editId="205692C9">
            <wp:simplePos x="0" y="0"/>
            <wp:positionH relativeFrom="column">
              <wp:posOffset>4759960</wp:posOffset>
            </wp:positionH>
            <wp:positionV relativeFrom="paragraph">
              <wp:posOffset>-271145</wp:posOffset>
            </wp:positionV>
            <wp:extent cx="1235075" cy="429260"/>
            <wp:effectExtent l="0" t="0" r="3175" b="8890"/>
            <wp:wrapNone/>
            <wp:docPr id="4" name="Immagine 4" descr="LogoFLC-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FLC-B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1A616DC7" wp14:editId="26BD1A80">
            <wp:simplePos x="0" y="0"/>
            <wp:positionH relativeFrom="column">
              <wp:posOffset>-217170</wp:posOffset>
            </wp:positionH>
            <wp:positionV relativeFrom="paragraph">
              <wp:posOffset>-280670</wp:posOffset>
            </wp:positionV>
            <wp:extent cx="2105025" cy="421005"/>
            <wp:effectExtent l="0" t="0" r="9525" b="0"/>
            <wp:wrapNone/>
            <wp:docPr id="5" name="Immagine 5" descr="http://www.icsporzio.it/newsite/sites/default/files/pictures/Ass_Prot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csporzio.it/newsite/sites/default/files/pictures/Ass_Prote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B48" w:rsidRPr="0060667B">
        <w:rPr>
          <w:rFonts w:ascii="Arial" w:hAnsi="Arial" w:cs="Arial"/>
          <w:bCs/>
          <w:sz w:val="28"/>
          <w:szCs w:val="28"/>
        </w:rPr>
        <w:t>SCHEDA DI ADESIONE</w:t>
      </w:r>
    </w:p>
    <w:p w:rsidR="00933B48" w:rsidRPr="0060667B" w:rsidRDefault="00933B48" w:rsidP="00F23B9F">
      <w:pPr>
        <w:suppressAutoHyphens w:val="0"/>
        <w:adjustRightInd w:val="0"/>
        <w:jc w:val="center"/>
        <w:textAlignment w:val="auto"/>
        <w:rPr>
          <w:rFonts w:ascii="Arial" w:hAnsi="Arial" w:cs="Arial"/>
          <w:bCs/>
          <w:color w:val="FF0000"/>
          <w:sz w:val="36"/>
          <w:szCs w:val="36"/>
        </w:rPr>
      </w:pPr>
      <w:r w:rsidRPr="0060667B">
        <w:rPr>
          <w:rFonts w:ascii="Arial" w:hAnsi="Arial" w:cs="Arial"/>
          <w:bCs/>
          <w:color w:val="FF0000"/>
          <w:sz w:val="36"/>
          <w:szCs w:val="36"/>
        </w:rPr>
        <w:t>Seminario di formazione</w:t>
      </w:r>
    </w:p>
    <w:p w:rsidR="00933B48" w:rsidRPr="00302CBC" w:rsidRDefault="00933B48" w:rsidP="007016DF">
      <w:pPr>
        <w:suppressAutoHyphens w:val="0"/>
        <w:adjustRightInd w:val="0"/>
        <w:jc w:val="center"/>
        <w:textAlignment w:val="auto"/>
        <w:rPr>
          <w:rFonts w:ascii="Arial-BoldMT" w:hAnsi="Arial-BoldMT" w:cs="Arial-BoldMT"/>
          <w:bCs/>
          <w:sz w:val="32"/>
          <w:szCs w:val="32"/>
          <w:lang w:eastAsia="it-IT"/>
        </w:rPr>
      </w:pPr>
      <w:r w:rsidRPr="00302CBC">
        <w:rPr>
          <w:rFonts w:ascii="Arial-BoldMT" w:hAnsi="Arial-BoldMT" w:cs="Arial-BoldMT"/>
          <w:bCs/>
          <w:sz w:val="32"/>
          <w:szCs w:val="32"/>
          <w:lang w:eastAsia="it-IT"/>
        </w:rPr>
        <w:t xml:space="preserve">Alternanza Scuola/lavoro. La formazione integrata. </w:t>
      </w:r>
    </w:p>
    <w:p w:rsidR="00933B48" w:rsidRDefault="00933B48" w:rsidP="007016DF">
      <w:pPr>
        <w:suppressAutoHyphens w:val="0"/>
        <w:adjustRightInd w:val="0"/>
        <w:jc w:val="center"/>
        <w:textAlignment w:val="auto"/>
        <w:rPr>
          <w:rFonts w:ascii="Arial-BoldMT" w:hAnsi="Arial-BoldMT" w:cs="Arial-BoldMT"/>
          <w:bCs/>
          <w:sz w:val="32"/>
          <w:szCs w:val="32"/>
          <w:lang w:eastAsia="it-IT"/>
        </w:rPr>
      </w:pPr>
      <w:r w:rsidRPr="00302CBC">
        <w:rPr>
          <w:rFonts w:ascii="Arial-BoldMT" w:hAnsi="Arial-BoldMT" w:cs="Arial-BoldMT"/>
          <w:bCs/>
          <w:sz w:val="32"/>
          <w:szCs w:val="32"/>
          <w:lang w:eastAsia="it-IT"/>
        </w:rPr>
        <w:t>Azioni, iniziative e percorsi della Scuola sannita.</w:t>
      </w:r>
    </w:p>
    <w:p w:rsidR="00933B48" w:rsidRPr="0060667B" w:rsidRDefault="00933B48" w:rsidP="007016DF">
      <w:pPr>
        <w:suppressAutoHyphens w:val="0"/>
        <w:adjustRightInd w:val="0"/>
        <w:jc w:val="center"/>
        <w:textAlignment w:val="auto"/>
        <w:rPr>
          <w:rFonts w:ascii="Arial-BoldMT" w:hAnsi="Arial-BoldMT" w:cs="Arial-BoldMT"/>
          <w:bCs/>
          <w:sz w:val="16"/>
          <w:szCs w:val="16"/>
          <w:lang w:eastAsia="it-IT"/>
        </w:rPr>
      </w:pPr>
    </w:p>
    <w:p w:rsidR="00933B48" w:rsidRPr="0060667B" w:rsidRDefault="00933B48" w:rsidP="007016DF">
      <w:pPr>
        <w:suppressAutoHyphens w:val="0"/>
        <w:adjustRightInd w:val="0"/>
        <w:jc w:val="center"/>
        <w:textAlignment w:val="auto"/>
        <w:rPr>
          <w:rFonts w:ascii="Arial-BoldMT" w:hAnsi="Arial-BoldMT" w:cs="Arial-BoldMT"/>
          <w:bCs/>
          <w:color w:val="FF0000"/>
          <w:sz w:val="28"/>
          <w:szCs w:val="28"/>
          <w:lang w:eastAsia="it-IT"/>
        </w:rPr>
      </w:pPr>
      <w:r w:rsidRPr="0060667B">
        <w:rPr>
          <w:rFonts w:ascii="Arial-BoldMT" w:hAnsi="Arial-BoldMT" w:cs="Arial-BoldMT"/>
          <w:bCs/>
          <w:color w:val="FF0000"/>
          <w:sz w:val="28"/>
          <w:szCs w:val="28"/>
          <w:lang w:eastAsia="it-IT"/>
        </w:rPr>
        <w:t xml:space="preserve">MARTEDÌ 5 APRILE 2016. </w:t>
      </w:r>
      <w:r>
        <w:rPr>
          <w:rFonts w:ascii="Arial-BoldMT" w:hAnsi="Arial-BoldMT" w:cs="Arial-BoldMT"/>
          <w:bCs/>
          <w:color w:val="FF0000"/>
          <w:sz w:val="28"/>
          <w:szCs w:val="28"/>
          <w:lang w:eastAsia="it-IT"/>
        </w:rPr>
        <w:t>ORE 8:30 – 17:0</w:t>
      </w:r>
      <w:r w:rsidRPr="0060667B">
        <w:rPr>
          <w:rFonts w:ascii="Arial-BoldMT" w:hAnsi="Arial-BoldMT" w:cs="Arial-BoldMT"/>
          <w:bCs/>
          <w:color w:val="FF0000"/>
          <w:sz w:val="28"/>
          <w:szCs w:val="28"/>
          <w:lang w:eastAsia="it-IT"/>
        </w:rPr>
        <w:t>0</w:t>
      </w:r>
    </w:p>
    <w:p w:rsidR="00933B48" w:rsidRDefault="00933B48" w:rsidP="007016DF">
      <w:pPr>
        <w:suppressAutoHyphens w:val="0"/>
        <w:adjustRightInd w:val="0"/>
        <w:jc w:val="center"/>
        <w:textAlignment w:val="auto"/>
        <w:rPr>
          <w:rFonts w:ascii="Arial-BoldMT" w:hAnsi="Arial-BoldMT" w:cs="Arial-BoldMT"/>
          <w:bCs/>
          <w:sz w:val="28"/>
          <w:szCs w:val="28"/>
          <w:lang w:eastAsia="it-IT"/>
        </w:rPr>
      </w:pPr>
      <w:r>
        <w:rPr>
          <w:rFonts w:ascii="Arial-BoldMT" w:hAnsi="Arial-BoldMT" w:cs="Arial-BoldMT"/>
          <w:bCs/>
          <w:sz w:val="28"/>
          <w:szCs w:val="28"/>
          <w:lang w:eastAsia="it-IT"/>
        </w:rPr>
        <w:t>Liceo Scientifico Gaetano</w:t>
      </w:r>
      <w:r w:rsidRPr="00302CBC">
        <w:rPr>
          <w:rFonts w:ascii="Arial-BoldMT" w:hAnsi="Arial-BoldMT" w:cs="Arial-BoldMT"/>
          <w:bCs/>
          <w:sz w:val="28"/>
          <w:szCs w:val="28"/>
          <w:lang w:eastAsia="it-IT"/>
        </w:rPr>
        <w:t xml:space="preserve"> </w:t>
      </w:r>
      <w:proofErr w:type="spellStart"/>
      <w:r w:rsidRPr="00302CBC">
        <w:rPr>
          <w:rFonts w:ascii="Arial-BoldMT" w:hAnsi="Arial-BoldMT" w:cs="Arial-BoldMT"/>
          <w:bCs/>
          <w:sz w:val="28"/>
          <w:szCs w:val="28"/>
          <w:lang w:eastAsia="it-IT"/>
        </w:rPr>
        <w:t>Rummo</w:t>
      </w:r>
      <w:proofErr w:type="spellEnd"/>
      <w:r>
        <w:rPr>
          <w:rFonts w:ascii="Arial-BoldMT" w:hAnsi="Arial-BoldMT" w:cs="Arial-BoldMT"/>
          <w:bCs/>
          <w:sz w:val="28"/>
          <w:szCs w:val="28"/>
          <w:lang w:eastAsia="it-IT"/>
        </w:rPr>
        <w:t xml:space="preserve">. </w:t>
      </w:r>
    </w:p>
    <w:p w:rsidR="00933B48" w:rsidRPr="00302CBC" w:rsidRDefault="00933B48" w:rsidP="007016DF">
      <w:pPr>
        <w:suppressAutoHyphens w:val="0"/>
        <w:adjustRightInd w:val="0"/>
        <w:jc w:val="center"/>
        <w:textAlignment w:val="auto"/>
        <w:rPr>
          <w:rFonts w:ascii="Arial-BoldMT" w:hAnsi="Arial-BoldMT" w:cs="Arial-BoldMT"/>
          <w:bCs/>
          <w:sz w:val="28"/>
          <w:szCs w:val="28"/>
          <w:lang w:eastAsia="it-IT"/>
        </w:rPr>
      </w:pPr>
      <w:r>
        <w:rPr>
          <w:rFonts w:ascii="Arial-BoldMT" w:hAnsi="Arial-BoldMT" w:cs="Arial-BoldMT"/>
          <w:bCs/>
          <w:sz w:val="28"/>
          <w:szCs w:val="28"/>
          <w:lang w:eastAsia="it-IT"/>
        </w:rPr>
        <w:t>Via Santa Colomba, 52. Benevento</w:t>
      </w:r>
      <w:r w:rsidRPr="00302CBC">
        <w:rPr>
          <w:rFonts w:ascii="Arial-BoldMT" w:hAnsi="Arial-BoldMT" w:cs="Arial-BoldMT"/>
          <w:bCs/>
          <w:sz w:val="28"/>
          <w:szCs w:val="28"/>
          <w:lang w:eastAsia="it-IT"/>
        </w:rPr>
        <w:t xml:space="preserve"> </w:t>
      </w:r>
    </w:p>
    <w:p w:rsidR="00933B48" w:rsidRPr="00302CBC" w:rsidRDefault="00933B48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933B48" w:rsidRDefault="00933B4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Cognome ………………………………………… nome …………….……………………………</w:t>
      </w:r>
    </w:p>
    <w:p w:rsidR="00933B48" w:rsidRDefault="00933B48">
      <w:pPr>
        <w:pStyle w:val="Default"/>
        <w:jc w:val="both"/>
        <w:rPr>
          <w:rFonts w:ascii="Arial" w:hAnsi="Arial" w:cs="Arial"/>
        </w:rPr>
      </w:pPr>
    </w:p>
    <w:p w:rsidR="00933B48" w:rsidRDefault="00933B48">
      <w:pPr>
        <w:pStyle w:val="Defaul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 xml:space="preserve">... a…………………………………….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……………………. il…. …..…………………..</w:t>
      </w:r>
    </w:p>
    <w:p w:rsidR="00933B48" w:rsidRDefault="00933B48">
      <w:pPr>
        <w:pStyle w:val="Default"/>
        <w:jc w:val="both"/>
        <w:rPr>
          <w:rFonts w:ascii="Arial" w:hAnsi="Arial" w:cs="Arial"/>
        </w:rPr>
      </w:pPr>
    </w:p>
    <w:p w:rsidR="00933B48" w:rsidRDefault="00933B4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Residente a     ……………………………………….. …...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…………………………… ……. </w:t>
      </w:r>
    </w:p>
    <w:p w:rsidR="00933B48" w:rsidRDefault="00933B48">
      <w:pPr>
        <w:pStyle w:val="Default"/>
        <w:jc w:val="both"/>
        <w:rPr>
          <w:rFonts w:ascii="Arial" w:hAnsi="Arial" w:cs="Arial"/>
        </w:rPr>
      </w:pPr>
    </w:p>
    <w:p w:rsidR="00933B48" w:rsidRDefault="00933B4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Via.. ……………………………………… ……………….. n. ……. Cap ………………………..</w:t>
      </w:r>
    </w:p>
    <w:p w:rsidR="00933B48" w:rsidRDefault="00933B48">
      <w:pPr>
        <w:pStyle w:val="Default"/>
        <w:jc w:val="both"/>
        <w:rPr>
          <w:rFonts w:ascii="Arial" w:hAnsi="Arial" w:cs="Arial"/>
        </w:rPr>
      </w:pPr>
    </w:p>
    <w:p w:rsidR="00933B48" w:rsidRDefault="00933B4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Sede di servizio ……………………………………………………………………………………</w:t>
      </w:r>
    </w:p>
    <w:p w:rsidR="00933B48" w:rsidRDefault="00933B48">
      <w:pPr>
        <w:pStyle w:val="Default"/>
        <w:rPr>
          <w:rFonts w:ascii="Arial" w:hAnsi="Arial" w:cs="Arial"/>
        </w:rPr>
      </w:pPr>
    </w:p>
    <w:p w:rsidR="00933B48" w:rsidRDefault="00933B4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Cellulare    ………………………….……….. …telefono ….…………………………………….</w:t>
      </w:r>
    </w:p>
    <w:p w:rsidR="00933B48" w:rsidRDefault="00933B48">
      <w:pPr>
        <w:pStyle w:val="Default"/>
        <w:rPr>
          <w:rFonts w:ascii="Arial" w:hAnsi="Arial" w:cs="Arial"/>
        </w:rPr>
      </w:pPr>
    </w:p>
    <w:p w:rsidR="00933B48" w:rsidRDefault="00933B4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E-mail ……………………………………………………………………………..……….…………</w:t>
      </w:r>
    </w:p>
    <w:p w:rsidR="00933B48" w:rsidRDefault="00933B48" w:rsidP="00A4635F">
      <w:pPr>
        <w:ind w:left="720"/>
        <w:jc w:val="both"/>
      </w:pPr>
      <w:r>
        <w:t xml:space="preserve">  </w:t>
      </w:r>
      <w:r>
        <w:tab/>
        <w:t xml:space="preserve">                     </w:t>
      </w:r>
    </w:p>
    <w:p w:rsidR="00933B48" w:rsidRPr="00A4635F" w:rsidRDefault="00933B48" w:rsidP="00A4635F">
      <w:pPr>
        <w:ind w:left="720"/>
        <w:jc w:val="both"/>
        <w:rPr>
          <w:sz w:val="16"/>
          <w:szCs w:val="16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933B48"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B48" w:rsidRPr="00A4635F" w:rsidRDefault="00933B48">
            <w:pPr>
              <w:pStyle w:val="Default"/>
              <w:numPr>
                <w:ilvl w:val="0"/>
                <w:numId w:val="2"/>
              </w:numPr>
              <w:spacing w:after="28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35F">
              <w:rPr>
                <w:rFonts w:ascii="Arial" w:hAnsi="Arial" w:cs="Arial"/>
                <w:sz w:val="20"/>
                <w:szCs w:val="20"/>
              </w:rPr>
              <w:t xml:space="preserve">DIRIGENTE </w:t>
            </w:r>
          </w:p>
        </w:tc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B48" w:rsidRPr="00A4635F" w:rsidRDefault="00933B48" w:rsidP="00B478DF">
            <w:pPr>
              <w:pStyle w:val="Default"/>
              <w:numPr>
                <w:ilvl w:val="0"/>
                <w:numId w:val="2"/>
              </w:numPr>
              <w:spacing w:after="28"/>
              <w:ind w:left="781" w:hanging="284"/>
              <w:rPr>
                <w:rFonts w:ascii="Arial" w:hAnsi="Arial" w:cs="Arial"/>
                <w:sz w:val="20"/>
                <w:szCs w:val="20"/>
              </w:rPr>
            </w:pPr>
            <w:r w:rsidRPr="00A4635F">
              <w:rPr>
                <w:rFonts w:ascii="Arial" w:hAnsi="Arial" w:cs="Arial"/>
                <w:sz w:val="20"/>
                <w:szCs w:val="20"/>
              </w:rPr>
              <w:t xml:space="preserve"> DOCENTE REFERENTE ALTERNANZA SCUOLA/LAVORO </w:t>
            </w:r>
          </w:p>
        </w:tc>
      </w:tr>
      <w:tr w:rsidR="00933B48"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B48" w:rsidRPr="00A4635F" w:rsidRDefault="00933B48">
            <w:pPr>
              <w:pStyle w:val="Default"/>
              <w:numPr>
                <w:ilvl w:val="0"/>
                <w:numId w:val="2"/>
              </w:numPr>
              <w:spacing w:after="28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35F">
              <w:rPr>
                <w:rFonts w:ascii="Arial" w:hAnsi="Arial" w:cs="Arial"/>
                <w:sz w:val="20"/>
                <w:szCs w:val="20"/>
              </w:rPr>
              <w:t xml:space="preserve">DOCENTE CURRICOLARE </w:t>
            </w:r>
          </w:p>
        </w:tc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B48" w:rsidRPr="00A4635F" w:rsidRDefault="00933B48">
            <w:pPr>
              <w:pStyle w:val="Default"/>
              <w:numPr>
                <w:ilvl w:val="0"/>
                <w:numId w:val="2"/>
              </w:numPr>
              <w:spacing w:after="28"/>
              <w:ind w:left="78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35F">
              <w:rPr>
                <w:rFonts w:ascii="Arial" w:hAnsi="Arial" w:cs="Arial"/>
                <w:sz w:val="20"/>
                <w:szCs w:val="20"/>
              </w:rPr>
              <w:t>DSGA</w:t>
            </w:r>
            <w:r w:rsidR="004568E4">
              <w:rPr>
                <w:rFonts w:ascii="Arial" w:hAnsi="Arial" w:cs="Arial"/>
                <w:sz w:val="20"/>
                <w:szCs w:val="20"/>
              </w:rPr>
              <w:t>/ATA</w:t>
            </w:r>
          </w:p>
          <w:p w:rsidR="00933B48" w:rsidRDefault="00933B48">
            <w:pPr>
              <w:pStyle w:val="Default"/>
              <w:spacing w:after="28"/>
              <w:ind w:left="7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1FD" w:rsidTr="00A271FD">
        <w:trPr>
          <w:trHeight w:val="534"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1FD" w:rsidRPr="00A4635F" w:rsidRDefault="00A271FD">
            <w:pPr>
              <w:pStyle w:val="Default"/>
              <w:numPr>
                <w:ilvl w:val="0"/>
                <w:numId w:val="2"/>
              </w:numPr>
              <w:spacing w:after="28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Colazione di lavoro ( € 10,00)</w:t>
            </w:r>
          </w:p>
        </w:tc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1FD" w:rsidRPr="00A4635F" w:rsidRDefault="00A271FD" w:rsidP="00A271FD">
            <w:pPr>
              <w:pStyle w:val="Default"/>
              <w:spacing w:after="28"/>
              <w:ind w:left="49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3B48" w:rsidRPr="00A4635F" w:rsidRDefault="00933B48">
      <w:pPr>
        <w:pStyle w:val="Default"/>
        <w:rPr>
          <w:rFonts w:ascii="Arial" w:hAnsi="Arial" w:cs="Arial"/>
          <w:sz w:val="20"/>
          <w:szCs w:val="20"/>
        </w:rPr>
      </w:pPr>
    </w:p>
    <w:p w:rsidR="00933B48" w:rsidRDefault="00933B4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La scheda di adesione va spedita entro sabato 2 aprile all’indirizzo mail </w:t>
      </w:r>
      <w:hyperlink r:id="rId11" w:history="1">
        <w:r w:rsidRPr="009614DD">
          <w:rPr>
            <w:rStyle w:val="Collegamentoipertestuale"/>
            <w:rFonts w:ascii="Arial" w:hAnsi="Arial" w:cs="Arial"/>
          </w:rPr>
          <w:t>benevento@proteofaresapere.it</w:t>
        </w:r>
      </w:hyperlink>
      <w:r>
        <w:rPr>
          <w:rFonts w:ascii="Arial" w:hAnsi="Arial" w:cs="Arial"/>
        </w:rPr>
        <w:t xml:space="preserve">  </w:t>
      </w:r>
    </w:p>
    <w:p w:rsidR="00933B48" w:rsidRPr="00A4635F" w:rsidRDefault="00933B48">
      <w:pPr>
        <w:pStyle w:val="Default"/>
        <w:rPr>
          <w:rFonts w:ascii="Arial" w:hAnsi="Arial" w:cs="Arial"/>
          <w:sz w:val="8"/>
          <w:szCs w:val="8"/>
        </w:rPr>
      </w:pPr>
    </w:p>
    <w:p w:rsidR="00933B48" w:rsidRDefault="00933B4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Per ulteriori informazioni</w:t>
      </w:r>
    </w:p>
    <w:p w:rsidR="00933B48" w:rsidRDefault="00933B48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347.4791551 </w:t>
      </w:r>
      <w:r w:rsidRPr="00A4635F">
        <w:rPr>
          <w:rFonts w:ascii="Arial" w:hAnsi="Arial" w:cs="Arial"/>
          <w:bCs/>
        </w:rPr>
        <w:t>Mario Morelli</w:t>
      </w:r>
      <w:r>
        <w:rPr>
          <w:rFonts w:ascii="Arial" w:hAnsi="Arial" w:cs="Arial"/>
          <w:bCs/>
        </w:rPr>
        <w:t xml:space="preserve"> </w:t>
      </w:r>
      <w:r w:rsidRPr="00A4635F">
        <w:rPr>
          <w:rFonts w:ascii="Arial" w:hAnsi="Arial" w:cs="Arial"/>
          <w:bCs/>
        </w:rPr>
        <w:t>Presidente Proteo Benevento</w:t>
      </w:r>
    </w:p>
    <w:p w:rsidR="00933B48" w:rsidRPr="00A4635F" w:rsidRDefault="00933B48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338.2020632 </w:t>
      </w:r>
      <w:r w:rsidRPr="00A4635F">
        <w:rPr>
          <w:rFonts w:ascii="Arial" w:hAnsi="Arial" w:cs="Arial"/>
          <w:bCs/>
        </w:rPr>
        <w:t xml:space="preserve">Vincenzo Delli Veneri Segretario </w:t>
      </w:r>
      <w:proofErr w:type="spellStart"/>
      <w:r w:rsidRPr="00A4635F">
        <w:rPr>
          <w:rFonts w:ascii="Arial" w:hAnsi="Arial" w:cs="Arial"/>
          <w:bCs/>
        </w:rPr>
        <w:t>Flc</w:t>
      </w:r>
      <w:proofErr w:type="spellEnd"/>
      <w:r w:rsidRPr="00A4635F">
        <w:rPr>
          <w:rFonts w:ascii="Arial" w:hAnsi="Arial" w:cs="Arial"/>
          <w:bCs/>
        </w:rPr>
        <w:t xml:space="preserve"> Cgil Benevento</w:t>
      </w:r>
    </w:p>
    <w:p w:rsidR="00933B48" w:rsidRPr="00A4635F" w:rsidRDefault="00933B48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4568E4" w:rsidRDefault="004568E4">
      <w:pPr>
        <w:pStyle w:val="Default"/>
        <w:jc w:val="both"/>
        <w:rPr>
          <w:rFonts w:ascii="Arial" w:hAnsi="Arial" w:cs="Arial"/>
          <w:bCs/>
        </w:rPr>
      </w:pPr>
    </w:p>
    <w:p w:rsidR="00933B48" w:rsidRDefault="00933B48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Benevento …………………………………………   Firma………………………………………</w:t>
      </w:r>
    </w:p>
    <w:p w:rsidR="00933B48" w:rsidRDefault="004568E4">
      <w:pPr>
        <w:pStyle w:val="Default"/>
      </w:pPr>
      <w:r>
        <w:rPr>
          <w:noProof/>
        </w:rPr>
        <mc:AlternateContent>
          <mc:Choice Requires="wps">
            <w:drawing>
              <wp:inline distT="0" distB="0" distL="0" distR="0">
                <wp:extent cx="20116800" cy="82550"/>
                <wp:effectExtent l="0" t="0" r="0" b="0"/>
                <wp:docPr id="1" name="Horizontal 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0" cy="825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22in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f7egIAAPEEAAAOAAAAZHJzL2Uyb0RvYy54bWysVFFv0zAQfkfiP1h+75JUbddES6euo4A0&#10;YNLgB7i201g4PmO7TbeJ/87ZWcsGPCBEH9KzfXf+7vvufHF56DTZS+cVmJoWZzkl0nAQymxr+uXz&#10;ejSnxAdmBNNgZE3vpaeXi9evLnpbyTG0oIV0BJMYX/W2pm0Itsoyz1vZMX8GVho8bMB1LODSbTPh&#10;WI/ZO52N83yW9eCEdcCl97h7PRzSRcrfNJKHT03jZSC6pogtpK9L3038ZosLVm0ds63iTzDYP6Do&#10;mDJ46SnVNQuM7Jz6LVWnuAMPTTjj0GXQNIrLVANWU+S/VHPXMitTLUiOtyea/P9Lyz/ubx1RArWj&#10;xLAOJXoHTj2ACUyTG2UkKSJJvfUV+t7ZWxfL9PYG+FdPDKxaZrZy6Rz0rWQCoSX/7EVAXHgMJZv+&#10;Awi8g+0CJL4OjetiQmSCHJIs9ydZ5CEQjpvITDGb5ygfx8P5eDpNumWsOkZb58NbCR2JRk0dyp6y&#10;s/2ND4geXY8uCT1oJdZK67Rw281KO7Jn2CLL1XJelrFgDPHP3bSJzgZi2HA87CBIvCOeRbhJ8sey&#10;GE/yq3E5Ws/m56PJejIdlef5fJQX5VU5yyfl5Hr9PQIsJlWrhJAmET1MAW7+nbxPgzA0TmpA0te0&#10;nI6nqfYX6P3zIvP0+1ORnQo4jVp1SPPJiVVR2DdGYNmsCkzpwc5ewk+UIQfH/8RKaoOo/NBBGxD3&#10;2AUOUCSUE98NNFpwD5T0OIM19d92zElK9HuDnRQH9mi4o7E5GsxwDK1poGQwV2EY7J11atti5iIR&#10;YWCJ3dao1AixEwcUiDMucK4S4qc3IA7u83Xy+vlSLX4AAAD//wMAUEsDBBQABgAIAAAAIQAYX8f9&#10;3AAAAAUBAAAPAAAAZHJzL2Rvd25yZXYueG1sTI/NTsMwEITvSLyDtUjcqJNWiqoQp0KVeuAAgrYc&#10;uLnxkoTEayt2fnh7Fi5wWWk0o9lvit1iezHhEFpHCtJVAgKpcqalWsH5dLjbgghRk9G9I1TwhQF2&#10;5fVVoXPjZnrF6RhrwSUUcq2gidHnUoaqQavDynkk9j7cYHVkOdTSDHrmctvLdZJk0uqW+EOjPe4b&#10;rLrjaBVkL/5zPPXzWzc+7qendZc+v/uDUrc3y8M9iIhL/AvDDz6jQ8lMFzeSCaJXwEPi72Vvk2Zb&#10;1hdObRKQZSH/05ffAAAA//8DAFBLAQItABQABgAIAAAAIQC2gziS/gAAAOEBAAATAAAAAAAAAAAA&#10;AAAAAAAAAABbQ29udGVudF9UeXBlc10ueG1sUEsBAi0AFAAGAAgAAAAhADj9If/WAAAAlAEAAAsA&#10;AAAAAAAAAAAAAAAALwEAAF9yZWxzLy5yZWxzUEsBAi0AFAAGAAgAAAAhACYcp/t6AgAA8QQAAA4A&#10;AAAAAAAAAAAAAAAALgIAAGRycy9lMm9Eb2MueG1sUEsBAi0AFAAGAAgAAAAhABhfx/3cAAAABQEA&#10;AA8AAAAAAAAAAAAAAAAA1AQAAGRycy9kb3ducmV2LnhtbFBLBQYAAAAABAAEAPMAAADdBQAAAAA=&#10;" fillcolor="#aca899" stroked="f">
                <v:textbox inset="0,0,0,0"/>
                <w10:anchorlock/>
              </v:rect>
            </w:pict>
          </mc:Fallback>
        </mc:AlternateContent>
      </w:r>
    </w:p>
    <w:p w:rsidR="00933B48" w:rsidRDefault="00933B48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</w:p>
    <w:p w:rsidR="00933B48" w:rsidRPr="00A4635F" w:rsidRDefault="00933B48" w:rsidP="00A4635F">
      <w:pPr>
        <w:pStyle w:val="Default"/>
        <w:jc w:val="center"/>
        <w:rPr>
          <w:sz w:val="22"/>
          <w:szCs w:val="22"/>
        </w:rPr>
      </w:pPr>
      <w:r w:rsidRPr="00A4635F">
        <w:rPr>
          <w:rFonts w:ascii="Arial" w:hAnsi="Arial" w:cs="Arial"/>
          <w:b/>
          <w:bCs/>
          <w:sz w:val="22"/>
          <w:szCs w:val="22"/>
        </w:rPr>
        <w:t>Per partecipare al corso in caso di impegni di servizio.</w:t>
      </w:r>
    </w:p>
    <w:p w:rsidR="00933B48" w:rsidRPr="00A4635F" w:rsidRDefault="00933B48" w:rsidP="00A4635F">
      <w:pPr>
        <w:pStyle w:val="Default"/>
        <w:jc w:val="both"/>
      </w:pPr>
      <w:r w:rsidRPr="00A4635F">
        <w:t>L’iniziativa</w:t>
      </w:r>
      <w:r w:rsidR="004568E4">
        <w:t>,</w:t>
      </w:r>
      <w:r w:rsidRPr="00A4635F">
        <w:t xml:space="preserve"> organizzata da soggetto qualificato per l’aggiornamento (DM 8/06/2005)</w:t>
      </w:r>
      <w:r w:rsidR="004568E4">
        <w:t>,</w:t>
      </w:r>
      <w:r w:rsidRPr="00A4635F">
        <w:t xml:space="preserve"> è autorizzata ai sensi degli artt. 64 e 67 CCNL 2006/2009 del Comparto Scuola con esonero dal servizio e con sostituzione ai sensi della normativa sulle supplenze brevi.</w:t>
      </w:r>
    </w:p>
    <w:p w:rsidR="00933B48" w:rsidRDefault="00933B48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</w:p>
    <w:p w:rsidR="00933B48" w:rsidRPr="009E0E61" w:rsidRDefault="00933B48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 w:rsidRPr="009E0E61">
        <w:rPr>
          <w:rFonts w:ascii="Arial" w:hAnsi="Arial" w:cs="Arial"/>
          <w:b/>
          <w:sz w:val="18"/>
          <w:szCs w:val="18"/>
        </w:rPr>
        <w:t xml:space="preserve">Informativa ai sensi </w:t>
      </w:r>
      <w:r>
        <w:rPr>
          <w:rFonts w:ascii="Arial" w:hAnsi="Arial" w:cs="Arial"/>
          <w:b/>
          <w:sz w:val="18"/>
          <w:szCs w:val="18"/>
        </w:rPr>
        <w:t xml:space="preserve">dell'art. 13 del </w:t>
      </w:r>
      <w:proofErr w:type="spellStart"/>
      <w:r>
        <w:rPr>
          <w:rFonts w:ascii="Arial" w:hAnsi="Arial" w:cs="Arial"/>
          <w:b/>
          <w:sz w:val="18"/>
          <w:szCs w:val="18"/>
        </w:rPr>
        <w:t>D.Lgs.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196/03 </w:t>
      </w:r>
      <w:r w:rsidRPr="009E0E61">
        <w:rPr>
          <w:rFonts w:ascii="Arial" w:hAnsi="Arial" w:cs="Arial"/>
          <w:b/>
          <w:sz w:val="18"/>
          <w:szCs w:val="18"/>
        </w:rPr>
        <w:t>Codice in materia d</w:t>
      </w:r>
      <w:r>
        <w:rPr>
          <w:rFonts w:ascii="Arial" w:hAnsi="Arial" w:cs="Arial"/>
          <w:b/>
          <w:sz w:val="18"/>
          <w:szCs w:val="18"/>
        </w:rPr>
        <w:t>i protezione dei dati personali.</w:t>
      </w:r>
    </w:p>
    <w:p w:rsidR="00933B48" w:rsidRPr="009E0E61" w:rsidRDefault="00933B48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9E0E61">
        <w:rPr>
          <w:rFonts w:ascii="Arial" w:hAnsi="Arial" w:cs="Arial"/>
          <w:sz w:val="18"/>
          <w:szCs w:val="18"/>
        </w:rPr>
        <w:t xml:space="preserve">Proteo Fare Sapere ed </w:t>
      </w:r>
      <w:proofErr w:type="spellStart"/>
      <w:r w:rsidRPr="009E0E61">
        <w:rPr>
          <w:rFonts w:ascii="Arial" w:hAnsi="Arial" w:cs="Arial"/>
          <w:sz w:val="18"/>
          <w:szCs w:val="18"/>
        </w:rPr>
        <w:t>Flc</w:t>
      </w:r>
      <w:proofErr w:type="spellEnd"/>
      <w:r w:rsidRPr="009E0E61">
        <w:rPr>
          <w:rFonts w:ascii="Arial" w:hAnsi="Arial" w:cs="Arial"/>
          <w:sz w:val="18"/>
          <w:szCs w:val="18"/>
        </w:rPr>
        <w:t xml:space="preserve">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933B48" w:rsidRPr="00A45409" w:rsidRDefault="00933B48" w:rsidP="00A4540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9E0E61">
        <w:rPr>
          <w:rFonts w:ascii="Arial" w:hAnsi="Arial" w:cs="Arial"/>
          <w:sz w:val="18"/>
          <w:szCs w:val="18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9E0E61">
        <w:rPr>
          <w:rFonts w:ascii="Arial" w:hAnsi="Arial" w:cs="Arial"/>
          <w:sz w:val="18"/>
          <w:szCs w:val="18"/>
        </w:rPr>
        <w:t>D.Lgs.</w:t>
      </w:r>
      <w:proofErr w:type="spellEnd"/>
      <w:r w:rsidRPr="009E0E61">
        <w:rPr>
          <w:rFonts w:ascii="Arial" w:hAnsi="Arial" w:cs="Arial"/>
          <w:sz w:val="18"/>
          <w:szCs w:val="18"/>
        </w:rPr>
        <w:t xml:space="preserve"> 196/03, Proteo Fare Sapere ed </w:t>
      </w:r>
      <w:proofErr w:type="spellStart"/>
      <w:r w:rsidRPr="009E0E61">
        <w:rPr>
          <w:rFonts w:ascii="Arial" w:hAnsi="Arial" w:cs="Arial"/>
          <w:sz w:val="18"/>
          <w:szCs w:val="18"/>
        </w:rPr>
        <w:t>Flc</w:t>
      </w:r>
      <w:proofErr w:type="spellEnd"/>
      <w:r w:rsidRPr="009E0E61">
        <w:rPr>
          <w:rFonts w:ascii="Arial" w:hAnsi="Arial" w:cs="Arial"/>
          <w:sz w:val="18"/>
          <w:szCs w:val="18"/>
        </w:rPr>
        <w:t xml:space="preserve"> CGIL garantiscono la possibilità di esercitare in qualsiasi momento i diritti di accesso, aggiornamento e cancellazione dei dati personali. </w:t>
      </w:r>
    </w:p>
    <w:sectPr w:rsidR="00933B48" w:rsidRPr="00A45409" w:rsidSect="00A271FD">
      <w:pgSz w:w="11906" w:h="16838"/>
      <w:pgMar w:top="141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A0" w:rsidRDefault="00F132A0">
      <w:r>
        <w:separator/>
      </w:r>
    </w:p>
  </w:endnote>
  <w:endnote w:type="continuationSeparator" w:id="0">
    <w:p w:rsidR="00F132A0" w:rsidRDefault="00F1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A0" w:rsidRDefault="00F132A0">
      <w:r>
        <w:rPr>
          <w:color w:val="000000"/>
        </w:rPr>
        <w:separator/>
      </w:r>
    </w:p>
  </w:footnote>
  <w:footnote w:type="continuationSeparator" w:id="0">
    <w:p w:rsidR="00F132A0" w:rsidRDefault="00F13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B3C75"/>
    <w:multiLevelType w:val="multilevel"/>
    <w:tmpl w:val="09E4DB26"/>
    <w:lvl w:ilvl="0">
      <w:numFmt w:val="bullet"/>
      <w:lvlText w:val=""/>
      <w:lvlJc w:val="left"/>
      <w:pPr>
        <w:ind w:left="502" w:hanging="360"/>
      </w:pPr>
      <w:rPr>
        <w:rFonts w:ascii="Wingdings" w:eastAsia="Times New Roman" w:hAnsi="Wingdings"/>
        <w:b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">
    <w:nsid w:val="519D3D2E"/>
    <w:multiLevelType w:val="multilevel"/>
    <w:tmpl w:val="A54AAFCE"/>
    <w:lvl w:ilvl="0">
      <w:numFmt w:val="bullet"/>
      <w:lvlText w:val=""/>
      <w:lvlJc w:val="left"/>
      <w:pPr>
        <w:ind w:left="720" w:hanging="360"/>
      </w:pPr>
      <w:rPr>
        <w:rFonts w:ascii="Wingdings" w:eastAsia="Times New Roman" w:hAnsi="Wingdings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DF"/>
    <w:rsid w:val="00122FBF"/>
    <w:rsid w:val="001511D8"/>
    <w:rsid w:val="001F0988"/>
    <w:rsid w:val="002229D2"/>
    <w:rsid w:val="002A62AD"/>
    <w:rsid w:val="002D4988"/>
    <w:rsid w:val="00302CBC"/>
    <w:rsid w:val="00371ECE"/>
    <w:rsid w:val="004568E4"/>
    <w:rsid w:val="0046369C"/>
    <w:rsid w:val="004B1F8A"/>
    <w:rsid w:val="005B6718"/>
    <w:rsid w:val="005D22E1"/>
    <w:rsid w:val="0060667B"/>
    <w:rsid w:val="007016DF"/>
    <w:rsid w:val="007F72B7"/>
    <w:rsid w:val="00883A1C"/>
    <w:rsid w:val="00933B48"/>
    <w:rsid w:val="009614DD"/>
    <w:rsid w:val="009B2B70"/>
    <w:rsid w:val="009E0E61"/>
    <w:rsid w:val="009F4959"/>
    <w:rsid w:val="00A271FD"/>
    <w:rsid w:val="00A45409"/>
    <w:rsid w:val="00A4635F"/>
    <w:rsid w:val="00A84CA5"/>
    <w:rsid w:val="00A96935"/>
    <w:rsid w:val="00B142D8"/>
    <w:rsid w:val="00B221FF"/>
    <w:rsid w:val="00B478DF"/>
    <w:rsid w:val="00B5327D"/>
    <w:rsid w:val="00B72BA4"/>
    <w:rsid w:val="00C36A6D"/>
    <w:rsid w:val="00C64463"/>
    <w:rsid w:val="00D52E04"/>
    <w:rsid w:val="00DB59EE"/>
    <w:rsid w:val="00DE54DE"/>
    <w:rsid w:val="00E77F93"/>
    <w:rsid w:val="00F132A0"/>
    <w:rsid w:val="00F15FD0"/>
    <w:rsid w:val="00F23B9F"/>
    <w:rsid w:val="00F24A5D"/>
    <w:rsid w:val="00F35C26"/>
    <w:rsid w:val="00FC5C9A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935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9693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96935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935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9693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96935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0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enevento@proteofaresaper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www.icsporzio.it/newsite/sites/default/files/pictures/Ass_Prote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ella\Desktop\bozze%20%20e%20documenti%20utili%20concorso\SCHEDA%20ISCRIZIONE%20TEMATICHE%20TRASVERSAL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 ISCRIZIONE TEMATICHE TRASVERSALI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</vt:lpstr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</dc:title>
  <dc:creator>Novella</dc:creator>
  <cp:lastModifiedBy>Proteo</cp:lastModifiedBy>
  <cp:revision>2</cp:revision>
  <dcterms:created xsi:type="dcterms:W3CDTF">2016-03-30T13:32:00Z</dcterms:created>
  <dcterms:modified xsi:type="dcterms:W3CDTF">2016-03-30T13:32:00Z</dcterms:modified>
</cp:coreProperties>
</file>