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C0" w:rsidRDefault="000A5DC0" w:rsidP="00F838EF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54pt;margin-top:-9pt;width:55pt;height:56.9pt;z-index:-251658240;visibility:visible" wrapcoords="-296 0 -296 21316 21600 21316 21600 0 -296 0">
            <v:imagedata r:id="rId5" o:title=""/>
            <w10:wrap type="tight"/>
          </v:shape>
        </w:pict>
      </w:r>
      <w:r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0A5DC0" w:rsidRPr="00E60653" w:rsidRDefault="000A5DC0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60653">
        <w:rPr>
          <w:rFonts w:ascii="Lucida Calligraphy" w:hAnsi="Lucida Calligraphy"/>
        </w:rPr>
        <w:t xml:space="preserve">- </w:t>
      </w:r>
      <w:r w:rsidRPr="00E60653">
        <w:rPr>
          <w:rFonts w:ascii="Lucida Calligraphy" w:hAnsi="Lucida Calligraphy"/>
          <w:b/>
          <w:bCs/>
          <w:i/>
          <w:iCs/>
        </w:rPr>
        <w:t xml:space="preserve">Livorno </w:t>
      </w:r>
    </w:p>
    <w:p w:rsidR="000A5DC0" w:rsidRPr="002A73AB" w:rsidRDefault="000A5DC0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0A5DC0" w:rsidRDefault="000A5DC0" w:rsidP="00196F48">
      <w:pPr>
        <w:jc w:val="center"/>
        <w:rPr>
          <w:b/>
          <w:bCs/>
        </w:rPr>
      </w:pPr>
    </w:p>
    <w:p w:rsidR="000A5DC0" w:rsidRDefault="000A5DC0" w:rsidP="00196F48">
      <w:pPr>
        <w:jc w:val="center"/>
        <w:rPr>
          <w:b/>
          <w:bCs/>
        </w:rPr>
      </w:pPr>
    </w:p>
    <w:p w:rsidR="000A5DC0" w:rsidRDefault="000A5DC0" w:rsidP="00EF4EAD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</w:p>
    <w:p w:rsidR="000A5DC0" w:rsidRPr="00EF4EAD" w:rsidRDefault="000A5DC0" w:rsidP="00EF4EAD">
      <w:pPr>
        <w:jc w:val="center"/>
        <w:rPr>
          <w:b/>
          <w:bCs/>
          <w:u w:val="single"/>
        </w:rPr>
      </w:pPr>
      <w:r w:rsidRPr="00EF4EAD">
        <w:rPr>
          <w:b/>
          <w:bCs/>
          <w:u w:val="single"/>
        </w:rPr>
        <w:t>IL NUOVO REGOLAMENTO CONTABILE NELLE SCUOLE</w:t>
      </w:r>
    </w:p>
    <w:p w:rsidR="000A5DC0" w:rsidRDefault="000A5DC0" w:rsidP="00EF4EAD">
      <w:pPr>
        <w:jc w:val="center"/>
        <w:rPr>
          <w:b/>
          <w:bCs/>
        </w:rPr>
      </w:pPr>
      <w:r>
        <w:rPr>
          <w:b/>
          <w:bCs/>
        </w:rPr>
        <w:t>Pisa, 25-29 gennaio  e 7 febbraio 2019</w:t>
      </w:r>
    </w:p>
    <w:p w:rsidR="000A5DC0" w:rsidRDefault="000A5DC0" w:rsidP="00EF4EAD">
      <w:pPr>
        <w:jc w:val="center"/>
        <w:rPr>
          <w:b/>
          <w:bCs/>
        </w:rPr>
      </w:pPr>
    </w:p>
    <w:p w:rsidR="000A5DC0" w:rsidRDefault="000A5DC0"/>
    <w:p w:rsidR="000A5DC0" w:rsidRDefault="000A5DC0">
      <w:r>
        <w:t>Cognome___________________________________Nome__________________________________</w:t>
      </w:r>
    </w:p>
    <w:p w:rsidR="000A5DC0" w:rsidRDefault="000A5DC0"/>
    <w:p w:rsidR="000A5DC0" w:rsidRDefault="000A5DC0">
      <w:r>
        <w:t>Nat_  a ___________________________________ in data __________________________________</w:t>
      </w:r>
    </w:p>
    <w:p w:rsidR="000A5DC0" w:rsidRDefault="000A5DC0"/>
    <w:p w:rsidR="000A5DC0" w:rsidRDefault="000A5DC0" w:rsidP="00E71155">
      <w:r>
        <w:t>residente a ________________________,via/piazza________________________________________________</w:t>
      </w:r>
    </w:p>
    <w:p w:rsidR="000A5DC0" w:rsidRDefault="000A5DC0" w:rsidP="00E71155">
      <w:r>
        <w:t xml:space="preserve"> </w:t>
      </w:r>
    </w:p>
    <w:p w:rsidR="000A5DC0" w:rsidRPr="00196F48" w:rsidRDefault="000A5DC0">
      <w:r w:rsidRPr="00196F48">
        <w:t>Telefono:______________________________cell._______________________________________</w:t>
      </w:r>
      <w:r>
        <w:t>_</w:t>
      </w:r>
    </w:p>
    <w:p w:rsidR="000A5DC0" w:rsidRPr="00196F48" w:rsidRDefault="000A5DC0"/>
    <w:p w:rsidR="000A5DC0" w:rsidRDefault="000A5DC0">
      <w:r w:rsidRPr="00196F48">
        <w:t>e-mail: _________________________________________________________________________</w:t>
      </w:r>
      <w:r>
        <w:t>_</w:t>
      </w:r>
    </w:p>
    <w:p w:rsidR="000A5DC0" w:rsidRDefault="000A5DC0">
      <w:r>
        <w:t>(in stampatello)</w:t>
      </w:r>
    </w:p>
    <w:p w:rsidR="000A5DC0" w:rsidRDefault="000A5DC0">
      <w:r>
        <w:t>Cod. Fiscale: ______________________________________________________________________</w:t>
      </w:r>
    </w:p>
    <w:p w:rsidR="000A5DC0" w:rsidRDefault="000A5DC0"/>
    <w:p w:rsidR="000A5DC0" w:rsidRDefault="000A5DC0">
      <w:r>
        <w:t>Qualifica</w:t>
      </w:r>
    </w:p>
    <w:p w:rsidR="000A5DC0" w:rsidRDefault="000A5DC0">
      <w:r>
        <w:rPr>
          <w:rFonts w:ascii="Times New Roman" w:hAnsi="Times New Roman"/>
        </w:rPr>
        <w:t>□</w:t>
      </w:r>
      <w:r>
        <w:t xml:space="preserve">  Dirigente Scolastico</w:t>
      </w:r>
    </w:p>
    <w:p w:rsidR="000A5DC0" w:rsidRDefault="000A5DC0" w:rsidP="00EF4EAD">
      <w:r>
        <w:rPr>
          <w:rFonts w:ascii="Times New Roman" w:hAnsi="Times New Roman"/>
        </w:rPr>
        <w:t>□</w:t>
      </w:r>
      <w:r>
        <w:t xml:space="preserve">   DSGA</w:t>
      </w:r>
    </w:p>
    <w:p w:rsidR="000A5DC0" w:rsidRDefault="000A5DC0" w:rsidP="00EF4EAD">
      <w:r>
        <w:rPr>
          <w:rFonts w:ascii="Times New Roman" w:hAnsi="Times New Roman"/>
        </w:rPr>
        <w:t>□</w:t>
      </w:r>
      <w:r>
        <w:t xml:space="preserve">   Assistente Amministrativo</w:t>
      </w:r>
    </w:p>
    <w:p w:rsidR="000A5DC0" w:rsidRDefault="000A5DC0" w:rsidP="00EF4EAD"/>
    <w:p w:rsidR="000A5DC0" w:rsidRDefault="000A5DC0" w:rsidP="00EF4EAD">
      <w:r>
        <w:t>Scuola di provenienza_______________________________________________________________</w:t>
      </w:r>
    </w:p>
    <w:p w:rsidR="000A5DC0" w:rsidRDefault="000A5DC0" w:rsidP="00EF4EAD"/>
    <w:p w:rsidR="000A5DC0" w:rsidRDefault="000A5DC0" w:rsidP="00EF4EAD">
      <w:r>
        <w:t>_________________________________________________________________________________</w:t>
      </w:r>
    </w:p>
    <w:p w:rsidR="000A5DC0" w:rsidRDefault="000A5DC0"/>
    <w:p w:rsidR="000A5DC0" w:rsidRDefault="000A5DC0" w:rsidP="00E71155">
      <w:pPr>
        <w:rPr>
          <w:rFonts w:ascii="Estrangelo Edessa" w:hAnsi="Estrangelo Edessa" w:cs="Estrangelo Edessa"/>
          <w:sz w:val="22"/>
          <w:szCs w:val="22"/>
        </w:rPr>
      </w:pPr>
    </w:p>
    <w:p w:rsidR="000A5DC0" w:rsidRDefault="000A5DC0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0A5DC0" w:rsidRDefault="000A5DC0" w:rsidP="00D27E27">
      <w:pPr>
        <w:rPr>
          <w:rFonts w:ascii="Estrangelo Edessa" w:hAnsi="Estrangelo Edessa" w:cs="Estrangelo Edessa"/>
          <w:sz w:val="22"/>
          <w:szCs w:val="22"/>
        </w:rPr>
      </w:pPr>
    </w:p>
    <w:p w:rsidR="000A5DC0" w:rsidRDefault="000A5DC0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______________________________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_____________________________________</w:t>
      </w:r>
    </w:p>
    <w:p w:rsidR="000A5DC0" w:rsidRDefault="000A5DC0" w:rsidP="00D27E27">
      <w:pPr>
        <w:rPr>
          <w:rFonts w:ascii="Estrangelo Edessa" w:hAnsi="Estrangelo Edessa" w:cs="Estrangelo Edessa"/>
          <w:sz w:val="22"/>
          <w:szCs w:val="22"/>
        </w:rPr>
      </w:pPr>
    </w:p>
    <w:p w:rsidR="000A5DC0" w:rsidRDefault="000A5DC0" w:rsidP="00D27E27">
      <w:pPr>
        <w:rPr>
          <w:rFonts w:ascii="Estrangelo Edessa" w:hAnsi="Estrangelo Edessa" w:cs="Estrangelo Edessa"/>
          <w:sz w:val="22"/>
          <w:szCs w:val="22"/>
        </w:rPr>
      </w:pPr>
    </w:p>
    <w:p w:rsidR="000A5DC0" w:rsidRDefault="000A5DC0" w:rsidP="00D27E27">
      <w:pPr>
        <w:rPr>
          <w:rFonts w:ascii="Estrangelo Edessa" w:hAnsi="Estrangelo Edessa" w:cs="Estrangelo Edessa"/>
          <w:sz w:val="22"/>
          <w:szCs w:val="22"/>
        </w:rPr>
      </w:pPr>
    </w:p>
    <w:p w:rsidR="000A5DC0" w:rsidRPr="00F40673" w:rsidRDefault="000A5DC0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0A5DC0" w:rsidRPr="00EF4EAD" w:rsidRDefault="000A5DC0" w:rsidP="00EF4EAD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DA INVIARE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ENTRO IL 21 GENNAIO 2019 </w:t>
      </w:r>
    </w:p>
    <w:p w:rsidR="000A5DC0" w:rsidRDefault="000A5DC0" w:rsidP="00196F48">
      <w:pPr>
        <w:ind w:right="36"/>
        <w:rPr>
          <w:rFonts w:ascii="Estrangelo Edessa" w:hAnsi="Estrangelo Edessa" w:cs="Estrangelo Edessa"/>
          <w:sz w:val="22"/>
          <w:szCs w:val="22"/>
        </w:rPr>
      </w:pPr>
    </w:p>
    <w:p w:rsidR="000A5DC0" w:rsidRDefault="000A5DC0" w:rsidP="00EF4EAD">
      <w:pPr>
        <w:numPr>
          <w:ilvl w:val="0"/>
          <w:numId w:val="2"/>
        </w:numPr>
        <w:ind w:right="36"/>
      </w:pPr>
      <w:r>
        <w:t xml:space="preserve">PER E-MAIL A: </w:t>
      </w:r>
      <w:hyperlink r:id="rId6" w:history="1">
        <w:r w:rsidRPr="00F14513">
          <w:rPr>
            <w:rStyle w:val="Hyperlink"/>
            <w:rFonts w:ascii="Estrangelo Edessa" w:hAnsi="Estrangelo Edessa" w:cs="Estrangelo Edessa"/>
            <w:sz w:val="22"/>
            <w:szCs w:val="22"/>
          </w:rPr>
          <w:t>proteopisa@gmail.com</w:t>
        </w:r>
      </w:hyperlink>
      <w:r>
        <w:t xml:space="preserve">  OPPURE</w:t>
      </w:r>
    </w:p>
    <w:p w:rsidR="000A5DC0" w:rsidRDefault="000A5DC0" w:rsidP="00EF4EAD">
      <w:pPr>
        <w:numPr>
          <w:ilvl w:val="0"/>
          <w:numId w:val="2"/>
        </w:numPr>
        <w:ind w:right="36"/>
      </w:pPr>
      <w:r>
        <w:t>PER FAX  AL NR 050-515203</w:t>
      </w:r>
    </w:p>
    <w:p w:rsidR="000A5DC0" w:rsidRDefault="000A5DC0" w:rsidP="00D4424F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rPr>
          <w:rFonts w:ascii="Estrangelo Edessa" w:hAnsi="Estrangelo Edessa" w:cs="Estrangelo Edessa"/>
          <w:b/>
          <w:bCs/>
          <w:sz w:val="22"/>
          <w:szCs w:val="22"/>
        </w:rPr>
        <w:t>IMPORTANTE: La nuova legge sulla privacy richiede che l’iscritto dia il consenso firmato al  trattamento dei dati. Il modulo sarà a disposizione durante gli incontri.</w:t>
      </w:r>
    </w:p>
    <w:p w:rsidR="000A5DC0" w:rsidRPr="00147E06" w:rsidRDefault="000A5DC0">
      <w:pPr>
        <w:rPr>
          <w:rFonts w:ascii="Estrangelo Edessa" w:hAnsi="Estrangelo Edessa" w:cs="Estrangelo Edessa"/>
          <w:sz w:val="22"/>
          <w:szCs w:val="22"/>
        </w:rPr>
      </w:pPr>
      <w:bookmarkStart w:id="0" w:name="_GoBack"/>
      <w:bookmarkEnd w:id="0"/>
    </w:p>
    <w:sectPr w:rsidR="000A5DC0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8F"/>
    <w:rsid w:val="00041CED"/>
    <w:rsid w:val="00067F3D"/>
    <w:rsid w:val="000A5DC0"/>
    <w:rsid w:val="000A5E88"/>
    <w:rsid w:val="00147E06"/>
    <w:rsid w:val="0018141A"/>
    <w:rsid w:val="00196F48"/>
    <w:rsid w:val="001E4DE8"/>
    <w:rsid w:val="001F1710"/>
    <w:rsid w:val="00212797"/>
    <w:rsid w:val="00217A60"/>
    <w:rsid w:val="0022360E"/>
    <w:rsid w:val="002A73AB"/>
    <w:rsid w:val="0031198F"/>
    <w:rsid w:val="0033792E"/>
    <w:rsid w:val="0034102B"/>
    <w:rsid w:val="0036214F"/>
    <w:rsid w:val="003F7D45"/>
    <w:rsid w:val="00425C71"/>
    <w:rsid w:val="00456C38"/>
    <w:rsid w:val="004D34E5"/>
    <w:rsid w:val="005C333C"/>
    <w:rsid w:val="00610055"/>
    <w:rsid w:val="006132C3"/>
    <w:rsid w:val="00662E25"/>
    <w:rsid w:val="00674FB8"/>
    <w:rsid w:val="00686746"/>
    <w:rsid w:val="006C4680"/>
    <w:rsid w:val="006D50C3"/>
    <w:rsid w:val="006E263C"/>
    <w:rsid w:val="00734364"/>
    <w:rsid w:val="007B7366"/>
    <w:rsid w:val="0080340C"/>
    <w:rsid w:val="008124C2"/>
    <w:rsid w:val="00843408"/>
    <w:rsid w:val="00854CBB"/>
    <w:rsid w:val="008D24AD"/>
    <w:rsid w:val="009038CC"/>
    <w:rsid w:val="0099254A"/>
    <w:rsid w:val="009B6449"/>
    <w:rsid w:val="009C33CD"/>
    <w:rsid w:val="009E3F41"/>
    <w:rsid w:val="00B17812"/>
    <w:rsid w:val="00B7165E"/>
    <w:rsid w:val="00B72495"/>
    <w:rsid w:val="00B95ACB"/>
    <w:rsid w:val="00BB71B9"/>
    <w:rsid w:val="00BE4D59"/>
    <w:rsid w:val="00C12913"/>
    <w:rsid w:val="00C70FA8"/>
    <w:rsid w:val="00C976EB"/>
    <w:rsid w:val="00CC4613"/>
    <w:rsid w:val="00CE797F"/>
    <w:rsid w:val="00CF2B02"/>
    <w:rsid w:val="00D23EDD"/>
    <w:rsid w:val="00D27E27"/>
    <w:rsid w:val="00D40CD9"/>
    <w:rsid w:val="00D4424F"/>
    <w:rsid w:val="00DA2B97"/>
    <w:rsid w:val="00DD22A0"/>
    <w:rsid w:val="00DF2BCF"/>
    <w:rsid w:val="00E429EF"/>
    <w:rsid w:val="00E56239"/>
    <w:rsid w:val="00E60653"/>
    <w:rsid w:val="00E666E2"/>
    <w:rsid w:val="00E7006A"/>
    <w:rsid w:val="00E71155"/>
    <w:rsid w:val="00EA26A5"/>
    <w:rsid w:val="00EF4EAD"/>
    <w:rsid w:val="00F14513"/>
    <w:rsid w:val="00F40673"/>
    <w:rsid w:val="00F57B46"/>
    <w:rsid w:val="00F838EF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7E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subject/>
  <dc:creator>Utente di Microsoft Office</dc:creator>
  <cp:keywords/>
  <dc:description/>
  <cp:lastModifiedBy>CSmeriglia</cp:lastModifiedBy>
  <cp:revision>16</cp:revision>
  <dcterms:created xsi:type="dcterms:W3CDTF">2018-02-07T17:43:00Z</dcterms:created>
  <dcterms:modified xsi:type="dcterms:W3CDTF">2019-01-04T07:28:00Z</dcterms:modified>
</cp:coreProperties>
</file>