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9F" w:rsidRDefault="00E77F93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:rsidR="007016DF" w:rsidRDefault="00F23B9F" w:rsidP="007016DF">
      <w:pPr>
        <w:suppressAutoHyphens w:val="0"/>
        <w:adjustRightInd w:val="0"/>
        <w:jc w:val="center"/>
        <w:textAlignment w:val="auto"/>
        <w:rPr>
          <w:rFonts w:ascii="Arial-BoldMT" w:eastAsia="Calibri" w:hAnsi="Arial-BoldMT" w:cs="Arial-BoldMT"/>
          <w:b/>
          <w:bCs/>
          <w:sz w:val="28"/>
          <w:szCs w:val="28"/>
        </w:rPr>
      </w:pPr>
      <w:r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 xml:space="preserve">CORSO DI PREPARAZIONE </w:t>
      </w:r>
      <w:r w:rsidR="007016DF"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 xml:space="preserve"> ON LINE </w:t>
      </w:r>
      <w:r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>ALLE PROVE SCRITTE DEL CONCORSO A</w:t>
      </w:r>
      <w:r w:rsidR="007016DF"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 xml:space="preserve"> </w:t>
      </w:r>
      <w:r w:rsidR="007016DF">
        <w:rPr>
          <w:rFonts w:ascii="Arial-BoldMT" w:eastAsia="Calibri" w:hAnsi="Arial-BoldMT" w:cs="Arial-BoldMT"/>
          <w:b/>
          <w:bCs/>
          <w:sz w:val="28"/>
          <w:szCs w:val="28"/>
        </w:rPr>
        <w:t>CATTEDRA</w:t>
      </w:r>
    </w:p>
    <w:p w:rsidR="00FF0CB0" w:rsidRPr="007016DF" w:rsidRDefault="00F23B9F" w:rsidP="007016DF">
      <w:pPr>
        <w:suppressAutoHyphens w:val="0"/>
        <w:adjustRightInd w:val="0"/>
        <w:jc w:val="center"/>
        <w:textAlignment w:val="auto"/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</w:pPr>
      <w:r>
        <w:rPr>
          <w:rFonts w:ascii="Arial-BoldMT" w:eastAsia="Calibri" w:hAnsi="Arial-BoldMT" w:cs="Arial-BoldMT"/>
          <w:b/>
          <w:bCs/>
          <w:sz w:val="28"/>
          <w:szCs w:val="28"/>
        </w:rPr>
        <w:t>TEMATICHE TRASVERSALI</w:t>
      </w:r>
    </w:p>
    <w:p w:rsidR="00FF0CB0" w:rsidRDefault="00FF0CB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FF0CB0" w:rsidRDefault="00DB59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             Nome ……………………………</w:t>
      </w:r>
    </w:p>
    <w:p w:rsidR="00FF0CB0" w:rsidRDefault="00FF0CB0">
      <w:pPr>
        <w:pStyle w:val="Default"/>
        <w:jc w:val="both"/>
        <w:rPr>
          <w:rFonts w:ascii="Arial" w:hAnsi="Arial" w:cs="Arial"/>
        </w:rPr>
      </w:pPr>
    </w:p>
    <w:p w:rsidR="00FF0CB0" w:rsidRDefault="00DB59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 a ………………………………………. Prov. ………            il ……………………..</w:t>
      </w:r>
    </w:p>
    <w:p w:rsidR="00FF0CB0" w:rsidRDefault="00FF0CB0">
      <w:pPr>
        <w:pStyle w:val="Default"/>
        <w:jc w:val="both"/>
        <w:rPr>
          <w:rFonts w:ascii="Arial" w:hAnsi="Arial" w:cs="Arial"/>
        </w:rPr>
      </w:pPr>
    </w:p>
    <w:p w:rsidR="00FF0CB0" w:rsidRDefault="00DB59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Residente a     ………………………………………..       …... Prov. ……. </w:t>
      </w:r>
    </w:p>
    <w:p w:rsidR="00FF0CB0" w:rsidRDefault="00FF0CB0">
      <w:pPr>
        <w:pStyle w:val="Default"/>
        <w:jc w:val="both"/>
        <w:rPr>
          <w:rFonts w:ascii="Arial" w:hAnsi="Arial" w:cs="Arial"/>
        </w:rPr>
      </w:pPr>
    </w:p>
    <w:p w:rsidR="00FF0CB0" w:rsidRDefault="00DB59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……………………………………… ……………….. N. ……   Cap …………..</w:t>
      </w:r>
    </w:p>
    <w:p w:rsidR="00FF0CB0" w:rsidRDefault="00FF0CB0">
      <w:pPr>
        <w:pStyle w:val="Default"/>
        <w:jc w:val="both"/>
        <w:rPr>
          <w:rFonts w:ascii="Arial" w:hAnsi="Arial" w:cs="Arial"/>
        </w:rPr>
      </w:pPr>
    </w:p>
    <w:p w:rsidR="00FF0CB0" w:rsidRDefault="00DB59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FF0CB0" w:rsidRDefault="00FF0CB0">
      <w:pPr>
        <w:pStyle w:val="Default"/>
        <w:rPr>
          <w:rFonts w:ascii="Arial" w:hAnsi="Arial" w:cs="Arial"/>
        </w:rPr>
      </w:pPr>
    </w:p>
    <w:p w:rsidR="00FF0CB0" w:rsidRDefault="00DB59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………………………….. …    Telefono …………………………………….</w:t>
      </w:r>
    </w:p>
    <w:p w:rsidR="00FF0CB0" w:rsidRDefault="00FF0CB0">
      <w:pPr>
        <w:pStyle w:val="Default"/>
        <w:rPr>
          <w:rFonts w:ascii="Arial" w:hAnsi="Arial" w:cs="Arial"/>
        </w:rPr>
      </w:pPr>
    </w:p>
    <w:p w:rsidR="00FF0CB0" w:rsidRDefault="00DB59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………………………………………………………….…………</w:t>
      </w:r>
    </w:p>
    <w:p w:rsidR="00FF0CB0" w:rsidRDefault="00FF0CB0">
      <w:pPr>
        <w:pStyle w:val="Default"/>
        <w:rPr>
          <w:rFonts w:ascii="Arial" w:hAnsi="Arial" w:cs="Arial"/>
          <w:b/>
          <w:bCs/>
        </w:rPr>
      </w:pPr>
    </w:p>
    <w:p w:rsidR="00E77F93" w:rsidRPr="007016DF" w:rsidRDefault="00122FBF" w:rsidP="007016DF">
      <w:pPr>
        <w:ind w:left="720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3.8pt;width:9.75pt;height:8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dl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8pt;margin-top:3.8pt;width:9.75pt;height:8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Qh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"/>
            </w:pict>
          </mc:Fallback>
        </mc:AlternateContent>
      </w:r>
      <w:r w:rsidR="00E77F93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 Sono Iscritto FLC CGIL</w:t>
      </w:r>
      <w:r w:rsidR="00E77F9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77F93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ab/>
        <w:t xml:space="preserve">                     </w:t>
      </w:r>
      <w:r w:rsidR="007016DF">
        <w:rPr>
          <w:rFonts w:ascii="Arial" w:hAnsi="Arial" w:cs="Arial"/>
          <w:bCs/>
          <w:color w:val="000000"/>
          <w:sz w:val="24"/>
          <w:szCs w:val="24"/>
          <w:lang w:eastAsia="it-IT"/>
        </w:rPr>
        <w:t>Non sono iscritto FLC CGI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8pt;margin-top:4.7pt;width:9.75pt;height:8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rHQIAADs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3pt;margin-top:4.7pt;width:9.75pt;height:8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7qHQ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"/>
            </w:pict>
          </mc:Fallback>
        </mc:AlternateContent>
      </w:r>
      <w:r w:rsidR="007016DF">
        <w:rPr>
          <w:rFonts w:ascii="Arial" w:hAnsi="Arial" w:cs="Arial"/>
          <w:bCs/>
          <w:color w:val="000000"/>
          <w:sz w:val="24"/>
          <w:szCs w:val="24"/>
          <w:lang w:eastAsia="it-IT"/>
        </w:rPr>
        <w:t>L</w:t>
      </w:r>
    </w:p>
    <w:p w:rsidR="00FF0CB0" w:rsidRDefault="00FF0CB0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F0CB0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B0" w:rsidRDefault="00DB59EE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 infanzia 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B0" w:rsidRDefault="007016DF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B59EE">
              <w:rPr>
                <w:rFonts w:ascii="Arial" w:hAnsi="Arial" w:cs="Arial"/>
                <w:sz w:val="22"/>
                <w:szCs w:val="22"/>
              </w:rPr>
              <w:t xml:space="preserve">ocente di scuola Secondaria di Primo grado </w:t>
            </w:r>
          </w:p>
        </w:tc>
      </w:tr>
      <w:tr w:rsidR="00FF0CB0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B0" w:rsidRDefault="00DB59EE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 primaria 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B0" w:rsidRDefault="00DB59EE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si scuola secondaria di Secondo grado </w:t>
            </w:r>
          </w:p>
          <w:p w:rsidR="00FF0CB0" w:rsidRDefault="00FF0CB0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0CB0" w:rsidRDefault="00FF0CB0">
      <w:pPr>
        <w:pStyle w:val="Default"/>
        <w:rPr>
          <w:rFonts w:ascii="Arial" w:hAnsi="Arial" w:cs="Arial"/>
        </w:rPr>
      </w:pPr>
    </w:p>
    <w:p w:rsidR="00FF0CB0" w:rsidRDefault="00FF0CB0">
      <w:pPr>
        <w:pStyle w:val="Default"/>
        <w:jc w:val="both"/>
        <w:rPr>
          <w:rFonts w:ascii="Arial" w:hAnsi="Arial" w:cs="Arial"/>
          <w:b/>
          <w:bCs/>
        </w:rPr>
      </w:pPr>
    </w:p>
    <w:p w:rsidR="00FF0CB0" w:rsidRDefault="002229D2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Desidero </w:t>
      </w:r>
      <w:r w:rsidR="00F23B9F">
        <w:rPr>
          <w:rFonts w:ascii="Arial" w:hAnsi="Arial" w:cs="Arial"/>
          <w:bCs/>
        </w:rPr>
        <w:t>iscrivermi al “</w:t>
      </w:r>
      <w:r w:rsidR="00F23B9F" w:rsidRPr="00F23B9F">
        <w:rPr>
          <w:rFonts w:ascii="Arial" w:hAnsi="Arial" w:cs="Arial"/>
          <w:b/>
          <w:bCs/>
          <w:sz w:val="28"/>
        </w:rPr>
        <w:t>corso di preparazione alle prove scritte</w:t>
      </w:r>
      <w:r w:rsidR="00DB59EE" w:rsidRPr="00F23B9F">
        <w:rPr>
          <w:rFonts w:ascii="Arial" w:hAnsi="Arial" w:cs="Arial"/>
          <w:b/>
          <w:bCs/>
          <w:sz w:val="28"/>
        </w:rPr>
        <w:t>”.</w:t>
      </w:r>
    </w:p>
    <w:p w:rsidR="00FF0CB0" w:rsidRDefault="00FF0CB0">
      <w:pPr>
        <w:pStyle w:val="Default"/>
        <w:jc w:val="both"/>
        <w:rPr>
          <w:rFonts w:ascii="Arial" w:hAnsi="Arial" w:cs="Arial"/>
          <w:bCs/>
        </w:rPr>
      </w:pPr>
    </w:p>
    <w:p w:rsidR="00FF0CB0" w:rsidRDefault="00DB59EE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……………………………………………..</w:t>
      </w:r>
    </w:p>
    <w:p w:rsidR="00FF0CB0" w:rsidRDefault="00DB59EE">
      <w:pPr>
        <w:pStyle w:val="Default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FF0CB0" w:rsidRDefault="00FF0CB0">
      <w:pPr>
        <w:pStyle w:val="Default"/>
        <w:ind w:left="5670"/>
        <w:jc w:val="center"/>
        <w:rPr>
          <w:rFonts w:ascii="Arial" w:hAnsi="Arial" w:cs="Arial"/>
        </w:rPr>
      </w:pPr>
    </w:p>
    <w:p w:rsidR="00FF0CB0" w:rsidRDefault="00DB59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……………………………..…</w:t>
      </w:r>
    </w:p>
    <w:p w:rsidR="00FF0CB0" w:rsidRDefault="00122FBF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20116800" cy="82550"/>
                <wp:effectExtent l="0" t="0" r="0" b="3175"/>
                <wp:docPr id="1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0" cy="825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" fillcolor="#aca899" stroked="f">
                <v:textbox inset="0,0,0,0"/>
                <w10:anchorlock/>
              </v:rect>
            </w:pict>
          </mc:Fallback>
        </mc:AlternateContent>
      </w:r>
    </w:p>
    <w:p w:rsidR="00FF0CB0" w:rsidRDefault="00DB59EE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Informativa ai sensi dell'art. 13 del D.Lgs. 196/03 “Codice in materia di protezione dei dati personali”</w:t>
      </w:r>
    </w:p>
    <w:p w:rsidR="00FF0CB0" w:rsidRDefault="00DB59E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FF0CB0" w:rsidRDefault="00DB59E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FF0CB0" w:rsidRDefault="00FF0CB0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FF0CB0" w:rsidRDefault="00DB59EE">
      <w:pPr>
        <w:pStyle w:val="Default"/>
        <w:jc w:val="center"/>
      </w:pPr>
      <w:r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FF0CB0" w:rsidRPr="005D22E1" w:rsidRDefault="00DB59EE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5D22E1">
        <w:rPr>
          <w:rFonts w:ascii="Arial" w:hAnsi="Arial" w:cs="Arial"/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FF0CB0" w:rsidRDefault="00DB59EE">
      <w:pPr>
        <w:pStyle w:val="Default"/>
        <w:tabs>
          <w:tab w:val="left" w:pos="3570"/>
          <w:tab w:val="center" w:pos="5174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FF0CB0" w:rsidRDefault="00DB59EE" w:rsidP="00371ECE">
      <w:pPr>
        <w:pStyle w:val="Default"/>
        <w:tabs>
          <w:tab w:val="left" w:pos="3570"/>
          <w:tab w:val="center" w:pos="5174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Associazione Proteo Fare Sapere E.R.</w:t>
      </w:r>
    </w:p>
    <w:p w:rsidR="00FF0CB0" w:rsidRDefault="00DB59EE" w:rsidP="00371ECE">
      <w:pPr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Via del Porto, 12   40122 Bologna</w:t>
      </w:r>
    </w:p>
    <w:p w:rsidR="00FF0CB0" w:rsidRDefault="0046369C" w:rsidP="00371ECE">
      <w:pPr>
        <w:jc w:val="center"/>
      </w:pPr>
      <w:hyperlink r:id="rId8" w:history="1">
        <w:r w:rsidR="00DB59EE">
          <w:rPr>
            <w:rStyle w:val="Collegamentoipertestuale"/>
            <w:rFonts w:ascii="Arial" w:hAnsi="Arial" w:cs="Arial"/>
            <w:bCs/>
            <w:iCs/>
            <w:color w:val="000000"/>
            <w:sz w:val="16"/>
            <w:szCs w:val="16"/>
          </w:rPr>
          <w:t>www.proteofaresapere.it</w:t>
        </w:r>
      </w:hyperlink>
    </w:p>
    <w:p w:rsidR="00FF0CB0" w:rsidRDefault="0046369C" w:rsidP="00371ECE">
      <w:pPr>
        <w:jc w:val="center"/>
      </w:pPr>
      <w:hyperlink r:id="rId9" w:history="1">
        <w:r w:rsidR="00371ECE" w:rsidRPr="009F4959">
          <w:rPr>
            <w:rStyle w:val="Collegamentoipertestuale"/>
            <w:rFonts w:ascii="Arial" w:hAnsi="Arial" w:cs="Arial"/>
            <w:bCs/>
            <w:iCs/>
            <w:sz w:val="16"/>
            <w:szCs w:val="16"/>
          </w:rPr>
          <w:t>emiliaromagna@proteofaresapere.it</w:t>
        </w:r>
      </w:hyperlink>
    </w:p>
    <w:sectPr w:rsidR="00FF0CB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9C" w:rsidRDefault="0046369C">
      <w:r>
        <w:separator/>
      </w:r>
    </w:p>
  </w:endnote>
  <w:endnote w:type="continuationSeparator" w:id="0">
    <w:p w:rsidR="0046369C" w:rsidRDefault="0046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9C" w:rsidRDefault="0046369C">
      <w:r>
        <w:rPr>
          <w:color w:val="000000"/>
        </w:rPr>
        <w:separator/>
      </w:r>
    </w:p>
  </w:footnote>
  <w:footnote w:type="continuationSeparator" w:id="0">
    <w:p w:rsidR="0046369C" w:rsidRDefault="0046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C75"/>
    <w:multiLevelType w:val="multilevel"/>
    <w:tmpl w:val="09E4DB26"/>
    <w:lvl w:ilvl="0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519D3D2E"/>
    <w:multiLevelType w:val="multilevel"/>
    <w:tmpl w:val="A54AAFCE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122FBF"/>
    <w:rsid w:val="002229D2"/>
    <w:rsid w:val="002A62AD"/>
    <w:rsid w:val="002D4988"/>
    <w:rsid w:val="00371ECE"/>
    <w:rsid w:val="0046369C"/>
    <w:rsid w:val="004B1F8A"/>
    <w:rsid w:val="005D22E1"/>
    <w:rsid w:val="007016DF"/>
    <w:rsid w:val="00883A1C"/>
    <w:rsid w:val="00A84CA5"/>
    <w:rsid w:val="00B221FF"/>
    <w:rsid w:val="00C64463"/>
    <w:rsid w:val="00DB59EE"/>
    <w:rsid w:val="00E77F93"/>
    <w:rsid w:val="00F23B9F"/>
    <w:rsid w:val="00F24A5D"/>
    <w:rsid w:val="00F35C26"/>
    <w:rsid w:val="00FC5C9A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ofaresape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iaromagna@proteofaresaper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ella\Desktop\bozze%20%20e%20documenti%20utili%20concorso\SCHEDA%20ISCRIZIONE%20TEMATICHE%20TRASVERS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TEMATICHE TRASVERSALI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12" baseType="variant"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mailto:proteofaresapereemiliaromagna@gmail.com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Proteo</cp:lastModifiedBy>
  <cp:revision>2</cp:revision>
  <dcterms:created xsi:type="dcterms:W3CDTF">2016-03-04T11:38:00Z</dcterms:created>
  <dcterms:modified xsi:type="dcterms:W3CDTF">2016-03-04T11:38:00Z</dcterms:modified>
</cp:coreProperties>
</file>