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SEMINARIO INTERREGIONALE DI FORMAZIONE PER DIRIGENTI SCOLASTICI</w:t>
      </w:r>
    </w:p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28-29 Agosto Park Hotel Villa Ferrata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“</w:t>
      </w:r>
      <w:r>
        <w:rPr>
          <w:sz w:val="32"/>
        </w:rPr>
        <w:t>AVVIO DELL’ANNO SCOLASTICO 2018-2019 FACCIAMO IL PUNTO SU “………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“</w:t>
      </w:r>
      <w:r>
        <w:rPr/>
        <w:t>APPLICAZIONE DEL NUOVO CCNL; ORGANICO AUTONOMIA; AGGIORNAMENTO PTOF; GESTIONE SUPPLENZE; NOVITA’ ESAMI STATO, NUOVA DIRETTIVA AL DSGA; NUOVO REGOLAMENTO CONTABILITA’; DISCIPLINARE PER ALUNNI E PERSONALE, SICUREZZA, PRIVACY, PUBBLICITA’ E TRASPARENZA</w:t>
      </w:r>
      <w:r>
        <w:rPr>
          <w:b/>
        </w:rPr>
        <w:t>.”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Sistemiamo la cassetta degli attrezzi necessari- L’agenda di settembre del Dirigente Scolastico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SCHEDA DI ISCRIZIONE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LA/IL    SOTTOSCRITTA/O 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NATA/O      A ……………………………………………….IL…………………………………………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DOMICILIATA/O         IN VIA/PIAZZA…………………………………………………………………..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C.A.P…………….  COMUNE………………………………………….PROV……………………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SCUOLA DI SERVIZIO…………………………………………………………………………….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CODICE FISCALE………………………………………………………………………………….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TELEFONO…………………………………………..CELLULARE………………………………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E-MAIL 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ISCRITTO ALLA FLC CGIL [ ]                 ISCRITTO A PROTEO FARE SAPERE [ 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DESIDERA PARTECIPARE AL SEMINARIO RESIDENZIALE DI FORMAZIONE CHE SI TERRA’ NEI GIORNI 28-29 AGOSTO  2018  PRESSO IL PARK HOTEL VILLA FERRATA GROTTAFERRATA (ROMA)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SI IMPEGNA A VERSARE LA QUOTA INDIVIDUALE PREVISTA PER L’ ISCRIZIONE ED I MATERIALI  E PER LA SISTEMAZIONE ALBERGHIERA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L’EVENTUALE  SISTEMAZIONE ALBERGHIERA PREFERISCE: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CAMERA SINGOLA [ ]                   DOPPIA [ ]   INSIEME A……………………………………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                                                                                FIRMA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N.B. Per motivi organizzativi è necessario </w:t>
      </w:r>
      <w:r>
        <w:rPr>
          <w:b/>
        </w:rPr>
        <w:t>spedire la scheda di adesione per email  entro il 30 LUGLIO</w:t>
      </w:r>
      <w:r>
        <w:rPr/>
        <w:t xml:space="preserve"> p.v. al seguente indirizzo: </w:t>
      </w:r>
      <w:hyperlink r:id="rId2">
        <w:r>
          <w:rPr>
            <w:rStyle w:val="CollegamentoInternet"/>
          </w:rPr>
          <w:t>lazio@proteofaresapere.it</w:t>
        </w:r>
      </w:hyperlink>
      <w:r>
        <w:rPr/>
        <w:t xml:space="preserve"> . Si può contattare Antonino Titone 3488101713</w:t>
      </w:r>
    </w:p>
    <w:sectPr>
      <w:type w:val="nextPage"/>
      <w:pgSz w:w="11906" w:h="16838"/>
      <w:pgMar w:left="1134" w:right="1134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zio@proteofaresaper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NOV 2015.dot</Template>
  <TotalTime>35</TotalTime>
  <Application>LibreOffice/5.4.4.2$Windows_x86 LibreOffice_project/2524958677847fb3bb44820e40380acbe820f960</Application>
  <Pages>1</Pages>
  <Words>187</Words>
  <Characters>1408</Characters>
  <CharactersWithSpaces>1713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2016-07-29T09:46:00Z</dcterms:created>
  <dc:creator>Titone_</dc:creator>
  <dc:description/>
  <dc:language>it-IT</dc:language>
  <cp:lastModifiedBy>Titone_</cp:lastModifiedBy>
  <dcterms:modified xsi:type="dcterms:W3CDTF">2018-07-06T15:39:00Z</dcterms:modified>
  <cp:revision>9</cp:revision>
  <dc:subject/>
  <dc:title>SEMINARIO INTERREGIONALE DI FORMAZIONE PER NEO DIRIGENTI SCOLASTICI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